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F2" w:rsidRDefault="00F66BF2" w:rsidP="00F66BF2">
      <w:pPr>
        <w:rPr>
          <w:b/>
          <w:bCs/>
          <w:sz w:val="22"/>
          <w:szCs w:val="22"/>
        </w:rPr>
      </w:pPr>
      <w:r>
        <w:rPr>
          <w:b/>
          <w:bCs/>
        </w:rPr>
        <w:t>NOTICE OF WORK AFFECTING THE CAR PARK WOODWAYS RECREATION GROUND</w:t>
      </w:r>
    </w:p>
    <w:p w:rsidR="00F66BF2" w:rsidRDefault="00F66BF2" w:rsidP="00F66BF2">
      <w:pPr>
        <w:jc w:val="right"/>
      </w:pPr>
    </w:p>
    <w:p w:rsidR="00F66BF2" w:rsidRDefault="00F66BF2" w:rsidP="00F66BF2">
      <w:r>
        <w:t>The Parish Council will be carrying out work to extend the existing tennis courts to provide 2 new mini tennis courts, a new path around the courts, a cycle store and enhancements to the car park.</w:t>
      </w:r>
    </w:p>
    <w:p w:rsidR="00F66BF2" w:rsidRDefault="00F66BF2" w:rsidP="00F66BF2"/>
    <w:p w:rsidR="00F66BF2" w:rsidRDefault="00F66BF2" w:rsidP="00F66BF2">
      <w:pPr>
        <w:rPr>
          <w:u w:val="single"/>
        </w:rPr>
      </w:pPr>
      <w:r>
        <w:t>The works are due to start on 11</w:t>
      </w:r>
      <w:r>
        <w:rPr>
          <w:vertAlign w:val="superscript"/>
        </w:rPr>
        <w:t>th</w:t>
      </w:r>
      <w:r>
        <w:t xml:space="preserve"> November 2019 and complete by 29</w:t>
      </w:r>
      <w:r>
        <w:rPr>
          <w:vertAlign w:val="superscript"/>
        </w:rPr>
        <w:t>th</w:t>
      </w:r>
      <w:r>
        <w:t xml:space="preserve"> February 2020.</w:t>
      </w:r>
    </w:p>
    <w:p w:rsidR="00F66BF2" w:rsidRDefault="00F66BF2" w:rsidP="00F66BF2"/>
    <w:p w:rsidR="00F66BF2" w:rsidRDefault="00F66BF2" w:rsidP="00F66BF2">
      <w:pPr>
        <w:rPr>
          <w:u w:val="single"/>
        </w:rPr>
      </w:pPr>
      <w:r>
        <w:rPr>
          <w:u w:val="single"/>
        </w:rPr>
        <w:t>Monday 11</w:t>
      </w:r>
      <w:r>
        <w:rPr>
          <w:u w:val="single"/>
          <w:vertAlign w:val="superscript"/>
        </w:rPr>
        <w:t>th</w:t>
      </w:r>
      <w:r>
        <w:rPr>
          <w:u w:val="single"/>
        </w:rPr>
        <w:t xml:space="preserve"> November 2019 to 13</w:t>
      </w:r>
      <w:r>
        <w:rPr>
          <w:u w:val="single"/>
          <w:vertAlign w:val="superscript"/>
        </w:rPr>
        <w:t>th</w:t>
      </w:r>
      <w:r>
        <w:rPr>
          <w:u w:val="single"/>
        </w:rPr>
        <w:t xml:space="preserve"> December 2019 – Phase 1</w:t>
      </w:r>
    </w:p>
    <w:p w:rsidR="00F66BF2" w:rsidRDefault="00F66BF2" w:rsidP="00F66BF2"/>
    <w:p w:rsidR="00F66BF2" w:rsidRDefault="00F66BF2" w:rsidP="00F66BF2">
      <w:r>
        <w:t>The left hand side of the car park as you enter will be fenced off for the installation of bollards along the edge of the cycle / pedestrian path and a cycle storage shelter.</w:t>
      </w:r>
    </w:p>
    <w:p w:rsidR="00F66BF2" w:rsidRDefault="00F66BF2" w:rsidP="00F66BF2"/>
    <w:p w:rsidR="00F66BF2" w:rsidRDefault="00F66BF2" w:rsidP="00F66BF2">
      <w:pPr>
        <w:rPr>
          <w:u w:val="single"/>
        </w:rPr>
      </w:pPr>
      <w:r>
        <w:rPr>
          <w:u w:val="single"/>
        </w:rPr>
        <w:t>Monday 6</w:t>
      </w:r>
      <w:r>
        <w:rPr>
          <w:u w:val="single"/>
          <w:vertAlign w:val="superscript"/>
        </w:rPr>
        <w:t>th</w:t>
      </w:r>
      <w:r>
        <w:rPr>
          <w:u w:val="single"/>
        </w:rPr>
        <w:t xml:space="preserve"> January 2020 to 29</w:t>
      </w:r>
      <w:r>
        <w:rPr>
          <w:u w:val="single"/>
          <w:vertAlign w:val="superscript"/>
        </w:rPr>
        <w:t>th</w:t>
      </w:r>
      <w:r>
        <w:rPr>
          <w:u w:val="single"/>
        </w:rPr>
        <w:t xml:space="preserve"> February 2020 – Phase 2</w:t>
      </w:r>
    </w:p>
    <w:p w:rsidR="00F66BF2" w:rsidRDefault="00F66BF2" w:rsidP="00F66BF2"/>
    <w:p w:rsidR="00F66BF2" w:rsidRDefault="00F66BF2" w:rsidP="00F66BF2">
      <w:r>
        <w:t>The right hand side of the car park as you enter will be fenced off for the work to the courts and paths.</w:t>
      </w:r>
    </w:p>
    <w:p w:rsidR="00F66BF2" w:rsidRDefault="00F66BF2" w:rsidP="00F66BF2"/>
    <w:p w:rsidR="00F66BF2" w:rsidRDefault="00F66BF2" w:rsidP="00F66BF2">
      <w:r>
        <w:t>We will make every effort to keep as much car parking available on the site for the duration of the work, however if we feel that safety is an issue, particularly at peak usage times such as the school run, then closure of the car park will be considered. We will monitor the situation.</w:t>
      </w:r>
    </w:p>
    <w:p w:rsidR="00F66BF2" w:rsidRDefault="00F66BF2" w:rsidP="00F66BF2"/>
    <w:p w:rsidR="00F66BF2" w:rsidRDefault="00F66BF2" w:rsidP="00F66BF2">
      <w:r>
        <w:t>We recommend walking or cycling to the site or finding alternative places to park if you have to drive and if you are parking on the site during this time please take extra care.</w:t>
      </w:r>
    </w:p>
    <w:p w:rsidR="00F66BF2" w:rsidRDefault="00F66BF2" w:rsidP="00F66BF2"/>
    <w:p w:rsidR="00BE13BF" w:rsidRPr="00BE13BF" w:rsidRDefault="008847E7" w:rsidP="00923774">
      <w:pPr>
        <w:rPr>
          <w:rFonts w:asciiTheme="minorHAnsi" w:hAnsiTheme="minorHAnsi"/>
          <w:sz w:val="22"/>
          <w:szCs w:val="22"/>
        </w:rPr>
      </w:pPr>
      <w:bookmarkStart w:id="0" w:name="_GoBack"/>
      <w:bookmarkEnd w:id="0"/>
      <w:r>
        <w:rPr>
          <w:rFonts w:asciiTheme="minorHAnsi" w:hAnsiTheme="minorHAnsi"/>
          <w:sz w:val="22"/>
          <w:szCs w:val="22"/>
        </w:rPr>
        <w:t xml:space="preserve"> </w:t>
      </w:r>
    </w:p>
    <w:sectPr w:rsidR="00BE13BF" w:rsidRPr="00BE13BF" w:rsidSect="00D93DDE">
      <w:headerReference w:type="default" r:id="rId8"/>
      <w:footerReference w:type="default" r:id="rId9"/>
      <w:headerReference w:type="first" r:id="rId10"/>
      <w:footerReference w:type="first" r:id="rId11"/>
      <w:pgSz w:w="11906" w:h="16838" w:code="9"/>
      <w:pgMar w:top="1440" w:right="1106" w:bottom="568" w:left="1259"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73" w:rsidRDefault="00295E73">
      <w:r>
        <w:separator/>
      </w:r>
    </w:p>
  </w:endnote>
  <w:endnote w:type="continuationSeparator" w:id="0">
    <w:p w:rsidR="00295E73" w:rsidRDefault="0029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73" w:rsidRDefault="00295E73" w:rsidP="002C789F">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440477"/>
      <w:docPartObj>
        <w:docPartGallery w:val="Page Numbers (Bottom of Page)"/>
        <w:docPartUnique/>
      </w:docPartObj>
    </w:sdtPr>
    <w:sdtEndPr>
      <w:rPr>
        <w:noProof/>
      </w:rPr>
    </w:sdtEndPr>
    <w:sdtContent>
      <w:p w:rsidR="00295E73" w:rsidRDefault="00295E73">
        <w:pPr>
          <w:pStyle w:val="Footer"/>
          <w:jc w:val="center"/>
        </w:pPr>
        <w:r>
          <w:fldChar w:fldCharType="begin"/>
        </w:r>
        <w:r>
          <w:instrText xml:space="preserve"> PAGE   \* MERGEFORMAT </w:instrText>
        </w:r>
        <w:r>
          <w:fldChar w:fldCharType="separate"/>
        </w:r>
        <w:r w:rsidR="00F66BF2">
          <w:rPr>
            <w:noProof/>
          </w:rPr>
          <w:t>1</w:t>
        </w:r>
        <w:r>
          <w:rPr>
            <w:noProof/>
          </w:rPr>
          <w:fldChar w:fldCharType="end"/>
        </w:r>
      </w:p>
    </w:sdtContent>
  </w:sdt>
  <w:p w:rsidR="00295E73" w:rsidRDefault="0029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73" w:rsidRDefault="00295E73">
      <w:r>
        <w:separator/>
      </w:r>
    </w:p>
  </w:footnote>
  <w:footnote w:type="continuationSeparator" w:id="0">
    <w:p w:rsidR="00295E73" w:rsidRDefault="0029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73" w:rsidRDefault="00295E73" w:rsidP="001355A1">
    <w:pPr>
      <w:pStyle w:val="Header"/>
      <w:jc w:val="center"/>
    </w:pPr>
    <w:r>
      <w:rPr>
        <w:noProof/>
      </w:rPr>
      <w:drawing>
        <wp:inline distT="0" distB="0" distL="0" distR="0" wp14:anchorId="7CA1CACD" wp14:editId="65EE132E">
          <wp:extent cx="3429000" cy="909498"/>
          <wp:effectExtent l="0" t="0" r="0" b="5080"/>
          <wp:docPr id="1" name="Picture 1" descr="C:\Users\Owner\AppData\Local\Microsoft\Windows\Temporary Internet Files\Content.Word\HTC Logo - Large - Colour - Tex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HTC Logo - Large - Colour - Text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400" cy="9281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73" w:rsidRDefault="00295E73" w:rsidP="008D41A1">
    <w:pPr>
      <w:pStyle w:val="Header"/>
      <w:jc w:val="center"/>
    </w:pPr>
    <w:r>
      <w:rPr>
        <w:noProof/>
      </w:rPr>
      <w:drawing>
        <wp:inline distT="0" distB="0" distL="0" distR="0" wp14:anchorId="797E221D" wp14:editId="76EFAA0B">
          <wp:extent cx="3429000" cy="909498"/>
          <wp:effectExtent l="0" t="0" r="0" b="5080"/>
          <wp:docPr id="2" name="Picture 2" descr="C:\Users\Owner\AppData\Local\Microsoft\Windows\Temporary Internet Files\Content.Word\HTC Logo - Large - Colour - Tex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HTC Logo - Large - Colour - Text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400" cy="928171"/>
                  </a:xfrm>
                  <a:prstGeom prst="rect">
                    <a:avLst/>
                  </a:prstGeom>
                  <a:noFill/>
                  <a:ln>
                    <a:noFill/>
                  </a:ln>
                </pic:spPr>
              </pic:pic>
            </a:graphicData>
          </a:graphic>
        </wp:inline>
      </w:drawing>
    </w:r>
  </w:p>
  <w:p w:rsidR="00295E73" w:rsidRPr="00FD46CB" w:rsidRDefault="00295E73" w:rsidP="008D41A1">
    <w:pPr>
      <w:pStyle w:val="Header"/>
      <w:tabs>
        <w:tab w:val="right" w:pos="9541"/>
      </w:tabs>
      <w:jc w:val="center"/>
      <w:rPr>
        <w:rFonts w:asciiTheme="minorHAnsi" w:hAnsiTheme="minorHAnsi" w:cs="Lucida Sans Unicode"/>
        <w:sz w:val="22"/>
        <w:szCs w:val="22"/>
      </w:rPr>
    </w:pPr>
    <w:r>
      <w:rPr>
        <w:rFonts w:asciiTheme="minorHAnsi" w:hAnsiTheme="minorHAnsi" w:cs="Lucida Sans Unicode"/>
        <w:sz w:val="22"/>
        <w:szCs w:val="22"/>
      </w:rPr>
      <w:t>Parish Council O</w:t>
    </w:r>
    <w:r w:rsidRPr="00FD46CB">
      <w:rPr>
        <w:rFonts w:asciiTheme="minorHAnsi" w:hAnsiTheme="minorHAnsi" w:cs="Lucida Sans Unicode"/>
        <w:sz w:val="22"/>
        <w:szCs w:val="22"/>
      </w:rPr>
      <w:t>ffice, Banks Park, Banks Park, Haddenham, Buckinghamshire HP17 8EE</w:t>
    </w:r>
  </w:p>
  <w:p w:rsidR="00295E73" w:rsidRPr="00FD46CB" w:rsidRDefault="00295E73" w:rsidP="008D41A1">
    <w:pPr>
      <w:pStyle w:val="Header"/>
      <w:pBdr>
        <w:bottom w:val="single" w:sz="4" w:space="1" w:color="auto"/>
      </w:pBdr>
      <w:jc w:val="center"/>
      <w:rPr>
        <w:rFonts w:asciiTheme="minorHAnsi" w:hAnsiTheme="minorHAnsi" w:cs="Lucida Sans Unicode"/>
        <w:sz w:val="22"/>
        <w:szCs w:val="22"/>
      </w:rPr>
    </w:pPr>
    <w:r w:rsidRPr="00FD46CB">
      <w:rPr>
        <w:rFonts w:asciiTheme="minorHAnsi" w:hAnsiTheme="minorHAnsi" w:cs="Lucida Sans Unicode"/>
        <w:sz w:val="22"/>
        <w:szCs w:val="22"/>
      </w:rPr>
      <w:t xml:space="preserve">Phone / Fax: 01844 292411           Email: </w:t>
    </w:r>
    <w:r>
      <w:rPr>
        <w:rFonts w:asciiTheme="minorHAnsi" w:hAnsiTheme="minorHAnsi" w:cs="Lucida Sans Unicode"/>
        <w:sz w:val="22"/>
        <w:szCs w:val="22"/>
      </w:rPr>
      <w:t>clerk@haddenham-bucks-pc.gov.uk</w:t>
    </w:r>
  </w:p>
  <w:p w:rsidR="00295E73" w:rsidRPr="00C42C96" w:rsidRDefault="00295E73" w:rsidP="008D41A1">
    <w:pPr>
      <w:pStyle w:val="Header"/>
      <w:spacing w:before="120"/>
      <w:jc w:val="center"/>
      <w:rPr>
        <w:rFonts w:ascii="Calibri" w:hAnsi="Calibri"/>
        <w:sz w:val="20"/>
        <w:szCs w:val="20"/>
      </w:rPr>
    </w:pPr>
    <w:r w:rsidRPr="00C42C96">
      <w:rPr>
        <w:rFonts w:ascii="Calibri" w:hAnsi="Calibri"/>
        <w:sz w:val="20"/>
        <w:szCs w:val="20"/>
      </w:rPr>
      <w:t>Clerk to the Parish Council</w:t>
    </w:r>
    <w:r>
      <w:rPr>
        <w:rFonts w:ascii="Calibri" w:hAnsi="Calibri"/>
        <w:sz w:val="20"/>
        <w:szCs w:val="20"/>
      </w:rPr>
      <w:t>: Ms Sue Gilbert</w:t>
    </w:r>
  </w:p>
  <w:p w:rsidR="00295E73" w:rsidRPr="00DC5511" w:rsidRDefault="00295E73" w:rsidP="00DC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7F5"/>
    <w:multiLevelType w:val="multilevel"/>
    <w:tmpl w:val="F9D6445E"/>
    <w:lvl w:ilvl="0">
      <w:start w:val="1"/>
      <w:numFmt w:val="decimal"/>
      <w:lvlText w:val="%1."/>
      <w:lvlJc w:val="left"/>
      <w:pPr>
        <w:tabs>
          <w:tab w:val="num" w:pos="720"/>
        </w:tabs>
        <w:ind w:left="720" w:hanging="720"/>
      </w:pPr>
      <w:rPr>
        <w:rFonts w:asciiTheme="minorHAnsi" w:hAnsiTheme="minorHAnsi" w:hint="default"/>
        <w:b w:val="0"/>
        <w:i w:val="0"/>
        <w:caps/>
        <w:sz w:val="24"/>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2DFE1BA2"/>
    <w:multiLevelType w:val="hybridMultilevel"/>
    <w:tmpl w:val="87B6E6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DDF5EBB"/>
    <w:multiLevelType w:val="hybridMultilevel"/>
    <w:tmpl w:val="E690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852A2"/>
    <w:multiLevelType w:val="hybridMultilevel"/>
    <w:tmpl w:val="C7221F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6D772DA1"/>
    <w:multiLevelType w:val="hybridMultilevel"/>
    <w:tmpl w:val="F92E1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1255"/>
    <w:multiLevelType w:val="multilevel"/>
    <w:tmpl w:val="3A6CC2E4"/>
    <w:lvl w:ilvl="0">
      <w:start w:val="1"/>
      <w:numFmt w:val="decimal"/>
      <w:pStyle w:val="Heading1"/>
      <w:lvlText w:val="%1"/>
      <w:lvlJc w:val="left"/>
      <w:pPr>
        <w:tabs>
          <w:tab w:val="num" w:pos="720"/>
        </w:tabs>
        <w:ind w:left="720" w:hanging="720"/>
      </w:pPr>
      <w:rPr>
        <w:rFonts w:ascii="Times New Roman" w:eastAsia="Times New Roman" w:hAnsi="Times New Roman" w:cs="Times New Roman"/>
        <w:b/>
        <w:i w:val="0"/>
        <w:caps/>
        <w:sz w:val="20"/>
      </w:rPr>
    </w:lvl>
    <w:lvl w:ilvl="1">
      <w:start w:val="1"/>
      <w:numFmt w:val="decimal"/>
      <w:pStyle w:val="Heading2"/>
      <w:lvlText w:val="%1.%2"/>
      <w:lvlJc w:val="left"/>
      <w:pPr>
        <w:tabs>
          <w:tab w:val="num" w:pos="720"/>
        </w:tabs>
        <w:ind w:left="720" w:hanging="720"/>
      </w:pPr>
      <w:rPr>
        <w:rFonts w:asciiTheme="minorHAnsi" w:hAnsiTheme="minorHAnsi" w:hint="default"/>
        <w:b w:val="0"/>
        <w:i w:val="0"/>
        <w:caps w:val="0"/>
        <w:sz w:val="24"/>
      </w:rPr>
    </w:lvl>
    <w:lvl w:ilvl="2">
      <w:start w:val="1"/>
      <w:numFmt w:val="lowerLetter"/>
      <w:pStyle w:val="Heading3"/>
      <w:lvlText w:val="%3)"/>
      <w:lvlJc w:val="left"/>
      <w:pPr>
        <w:tabs>
          <w:tab w:val="num" w:pos="1559"/>
        </w:tabs>
        <w:ind w:left="1559" w:hanging="567"/>
      </w:pPr>
      <w:rPr>
        <w:rFonts w:hint="default"/>
        <w:b w:val="0"/>
        <w:i w:val="0"/>
        <w:sz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7F7C01E9"/>
    <w:multiLevelType w:val="hybridMultilevel"/>
    <w:tmpl w:val="F07A1C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2"/>
    <w:rsid w:val="000009C1"/>
    <w:rsid w:val="00004508"/>
    <w:rsid w:val="00033B20"/>
    <w:rsid w:val="00043CEE"/>
    <w:rsid w:val="00046C9C"/>
    <w:rsid w:val="00080421"/>
    <w:rsid w:val="00080666"/>
    <w:rsid w:val="000811B4"/>
    <w:rsid w:val="00086004"/>
    <w:rsid w:val="0009041B"/>
    <w:rsid w:val="000A3B49"/>
    <w:rsid w:val="000C4762"/>
    <w:rsid w:val="000C618B"/>
    <w:rsid w:val="000D64C3"/>
    <w:rsid w:val="000E2B33"/>
    <w:rsid w:val="000F2CDE"/>
    <w:rsid w:val="0010567D"/>
    <w:rsid w:val="001144C4"/>
    <w:rsid w:val="00120BB2"/>
    <w:rsid w:val="00122F12"/>
    <w:rsid w:val="001355A1"/>
    <w:rsid w:val="001723B1"/>
    <w:rsid w:val="00175C43"/>
    <w:rsid w:val="001A6156"/>
    <w:rsid w:val="001B2C38"/>
    <w:rsid w:val="001C017F"/>
    <w:rsid w:val="001E4847"/>
    <w:rsid w:val="0021125D"/>
    <w:rsid w:val="00223085"/>
    <w:rsid w:val="002371EA"/>
    <w:rsid w:val="002422B4"/>
    <w:rsid w:val="00254683"/>
    <w:rsid w:val="0027351D"/>
    <w:rsid w:val="00295E73"/>
    <w:rsid w:val="002B75F5"/>
    <w:rsid w:val="002C789F"/>
    <w:rsid w:val="002E6904"/>
    <w:rsid w:val="0031459F"/>
    <w:rsid w:val="00343CE2"/>
    <w:rsid w:val="00345E99"/>
    <w:rsid w:val="00364AD7"/>
    <w:rsid w:val="00367C18"/>
    <w:rsid w:val="00370F57"/>
    <w:rsid w:val="003834D7"/>
    <w:rsid w:val="003A3CE1"/>
    <w:rsid w:val="003B442B"/>
    <w:rsid w:val="003C352A"/>
    <w:rsid w:val="003D7667"/>
    <w:rsid w:val="003E0288"/>
    <w:rsid w:val="003E6B42"/>
    <w:rsid w:val="003F784F"/>
    <w:rsid w:val="00400D6B"/>
    <w:rsid w:val="00434A75"/>
    <w:rsid w:val="00441600"/>
    <w:rsid w:val="00467B13"/>
    <w:rsid w:val="00472895"/>
    <w:rsid w:val="0048229B"/>
    <w:rsid w:val="00496EF2"/>
    <w:rsid w:val="004C5953"/>
    <w:rsid w:val="004E110B"/>
    <w:rsid w:val="004E3D6A"/>
    <w:rsid w:val="00504E67"/>
    <w:rsid w:val="00515953"/>
    <w:rsid w:val="00523621"/>
    <w:rsid w:val="0053692A"/>
    <w:rsid w:val="00567818"/>
    <w:rsid w:val="00595633"/>
    <w:rsid w:val="005A44A4"/>
    <w:rsid w:val="005B3442"/>
    <w:rsid w:val="005C347A"/>
    <w:rsid w:val="005F3889"/>
    <w:rsid w:val="0062085F"/>
    <w:rsid w:val="00622E1F"/>
    <w:rsid w:val="00645007"/>
    <w:rsid w:val="00645950"/>
    <w:rsid w:val="00646FE9"/>
    <w:rsid w:val="00653364"/>
    <w:rsid w:val="00666DFA"/>
    <w:rsid w:val="00675868"/>
    <w:rsid w:val="006943EE"/>
    <w:rsid w:val="00695FE7"/>
    <w:rsid w:val="006C2151"/>
    <w:rsid w:val="006C372A"/>
    <w:rsid w:val="006C4D59"/>
    <w:rsid w:val="006D0570"/>
    <w:rsid w:val="00716AB9"/>
    <w:rsid w:val="007223B8"/>
    <w:rsid w:val="007574D8"/>
    <w:rsid w:val="00770A0E"/>
    <w:rsid w:val="00781599"/>
    <w:rsid w:val="007B3AA3"/>
    <w:rsid w:val="007B53C1"/>
    <w:rsid w:val="007C0DDC"/>
    <w:rsid w:val="007E4C0A"/>
    <w:rsid w:val="007E4C94"/>
    <w:rsid w:val="00813918"/>
    <w:rsid w:val="008141A3"/>
    <w:rsid w:val="00824FD7"/>
    <w:rsid w:val="00827D71"/>
    <w:rsid w:val="00834A37"/>
    <w:rsid w:val="00847042"/>
    <w:rsid w:val="008509A0"/>
    <w:rsid w:val="00855DFC"/>
    <w:rsid w:val="00865A7A"/>
    <w:rsid w:val="00877566"/>
    <w:rsid w:val="00880FA9"/>
    <w:rsid w:val="00881ABA"/>
    <w:rsid w:val="008847E7"/>
    <w:rsid w:val="00892C18"/>
    <w:rsid w:val="008A7DC1"/>
    <w:rsid w:val="008D0984"/>
    <w:rsid w:val="008D189D"/>
    <w:rsid w:val="008D41A1"/>
    <w:rsid w:val="008E5E16"/>
    <w:rsid w:val="008E6CC2"/>
    <w:rsid w:val="008F4BC1"/>
    <w:rsid w:val="00917B6F"/>
    <w:rsid w:val="00923774"/>
    <w:rsid w:val="00925B67"/>
    <w:rsid w:val="0096137C"/>
    <w:rsid w:val="00965747"/>
    <w:rsid w:val="00980349"/>
    <w:rsid w:val="00981E56"/>
    <w:rsid w:val="009A2BCA"/>
    <w:rsid w:val="009A2EFF"/>
    <w:rsid w:val="009D498D"/>
    <w:rsid w:val="00A01BBE"/>
    <w:rsid w:val="00A037B0"/>
    <w:rsid w:val="00A05D6C"/>
    <w:rsid w:val="00A11B3F"/>
    <w:rsid w:val="00A11DCF"/>
    <w:rsid w:val="00A169C7"/>
    <w:rsid w:val="00A21A7C"/>
    <w:rsid w:val="00A223E1"/>
    <w:rsid w:val="00A267AE"/>
    <w:rsid w:val="00A80FD4"/>
    <w:rsid w:val="00A91876"/>
    <w:rsid w:val="00AA0BC1"/>
    <w:rsid w:val="00AA1AF2"/>
    <w:rsid w:val="00AA4BE5"/>
    <w:rsid w:val="00AB787A"/>
    <w:rsid w:val="00AD0CEE"/>
    <w:rsid w:val="00AE6266"/>
    <w:rsid w:val="00AF47EE"/>
    <w:rsid w:val="00B1056F"/>
    <w:rsid w:val="00B12711"/>
    <w:rsid w:val="00B225A4"/>
    <w:rsid w:val="00B2391D"/>
    <w:rsid w:val="00B36A91"/>
    <w:rsid w:val="00B44122"/>
    <w:rsid w:val="00B51F2E"/>
    <w:rsid w:val="00B75F84"/>
    <w:rsid w:val="00B7719B"/>
    <w:rsid w:val="00B87510"/>
    <w:rsid w:val="00B913E3"/>
    <w:rsid w:val="00BD07C2"/>
    <w:rsid w:val="00BD7110"/>
    <w:rsid w:val="00BE13BF"/>
    <w:rsid w:val="00BE437E"/>
    <w:rsid w:val="00BF6E6C"/>
    <w:rsid w:val="00BF701A"/>
    <w:rsid w:val="00C03A24"/>
    <w:rsid w:val="00C102BE"/>
    <w:rsid w:val="00C230E1"/>
    <w:rsid w:val="00C327AC"/>
    <w:rsid w:val="00C42C96"/>
    <w:rsid w:val="00C42F5C"/>
    <w:rsid w:val="00C503D1"/>
    <w:rsid w:val="00C53DFA"/>
    <w:rsid w:val="00C56A72"/>
    <w:rsid w:val="00C60BD6"/>
    <w:rsid w:val="00C6795E"/>
    <w:rsid w:val="00C73068"/>
    <w:rsid w:val="00C85B3B"/>
    <w:rsid w:val="00C92AB5"/>
    <w:rsid w:val="00C96801"/>
    <w:rsid w:val="00CA74D2"/>
    <w:rsid w:val="00CB01DA"/>
    <w:rsid w:val="00CB7E7A"/>
    <w:rsid w:val="00D104B2"/>
    <w:rsid w:val="00D32D35"/>
    <w:rsid w:val="00D44514"/>
    <w:rsid w:val="00D524EB"/>
    <w:rsid w:val="00D55F04"/>
    <w:rsid w:val="00D93DDE"/>
    <w:rsid w:val="00DC5511"/>
    <w:rsid w:val="00DD2D2C"/>
    <w:rsid w:val="00DD4FD5"/>
    <w:rsid w:val="00DD5A9E"/>
    <w:rsid w:val="00DE7BC3"/>
    <w:rsid w:val="00DF1D2C"/>
    <w:rsid w:val="00DF6C63"/>
    <w:rsid w:val="00E059FF"/>
    <w:rsid w:val="00E2422C"/>
    <w:rsid w:val="00E26E8E"/>
    <w:rsid w:val="00EE4DA6"/>
    <w:rsid w:val="00F06F93"/>
    <w:rsid w:val="00F13C04"/>
    <w:rsid w:val="00F1753C"/>
    <w:rsid w:val="00F27B8D"/>
    <w:rsid w:val="00F32DB6"/>
    <w:rsid w:val="00F42216"/>
    <w:rsid w:val="00F616C3"/>
    <w:rsid w:val="00F66BF2"/>
    <w:rsid w:val="00F72B32"/>
    <w:rsid w:val="00F85DAE"/>
    <w:rsid w:val="00F923BC"/>
    <w:rsid w:val="00FA0A4E"/>
    <w:rsid w:val="00FA5078"/>
    <w:rsid w:val="00FB2101"/>
    <w:rsid w:val="00FC79A8"/>
    <w:rsid w:val="00FD46CB"/>
    <w:rsid w:val="00FE1E11"/>
    <w:rsid w:val="00FF6177"/>
    <w:rsid w:val="00FF62C6"/>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20BD5F55-427A-4A25-BB5E-4A8F418C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917B6F"/>
    <w:pPr>
      <w:keepNext/>
      <w:numPr>
        <w:numId w:val="6"/>
      </w:numPr>
      <w:spacing w:before="320" w:line="300" w:lineRule="atLeast"/>
      <w:jc w:val="both"/>
      <w:outlineLvl w:val="0"/>
    </w:pPr>
    <w:rPr>
      <w:b/>
      <w:smallCaps/>
      <w:kern w:val="28"/>
      <w:sz w:val="22"/>
      <w:szCs w:val="20"/>
      <w:lang w:eastAsia="en-US"/>
    </w:rPr>
  </w:style>
  <w:style w:type="paragraph" w:styleId="Heading2">
    <w:name w:val="heading 2"/>
    <w:basedOn w:val="Normal"/>
    <w:link w:val="Heading2Char"/>
    <w:qFormat/>
    <w:rsid w:val="00917B6F"/>
    <w:pPr>
      <w:numPr>
        <w:ilvl w:val="1"/>
        <w:numId w:val="6"/>
      </w:numPr>
      <w:spacing w:before="280" w:after="120" w:line="300" w:lineRule="atLeast"/>
      <w:jc w:val="both"/>
      <w:outlineLvl w:val="1"/>
    </w:pPr>
    <w:rPr>
      <w:color w:val="000000"/>
      <w:sz w:val="22"/>
      <w:szCs w:val="20"/>
      <w:lang w:eastAsia="en-US"/>
    </w:rPr>
  </w:style>
  <w:style w:type="paragraph" w:styleId="Heading3">
    <w:name w:val="heading 3"/>
    <w:basedOn w:val="Normal"/>
    <w:link w:val="Heading3Char"/>
    <w:qFormat/>
    <w:rsid w:val="00917B6F"/>
    <w:pPr>
      <w:numPr>
        <w:ilvl w:val="2"/>
        <w:numId w:val="6"/>
      </w:numPr>
      <w:spacing w:after="120" w:line="300" w:lineRule="atLeast"/>
      <w:jc w:val="both"/>
      <w:outlineLvl w:val="2"/>
    </w:pPr>
    <w:rPr>
      <w:sz w:val="22"/>
      <w:szCs w:val="20"/>
      <w:lang w:eastAsia="en-US"/>
    </w:rPr>
  </w:style>
  <w:style w:type="paragraph" w:styleId="Heading4">
    <w:name w:val="heading 4"/>
    <w:basedOn w:val="Normal"/>
    <w:link w:val="Heading4Char"/>
    <w:qFormat/>
    <w:rsid w:val="00917B6F"/>
    <w:pPr>
      <w:numPr>
        <w:ilvl w:val="3"/>
        <w:numId w:val="6"/>
      </w:numPr>
      <w:tabs>
        <w:tab w:val="left" w:pos="2261"/>
      </w:tabs>
      <w:spacing w:after="120" w:line="300" w:lineRule="atLeast"/>
      <w:jc w:val="both"/>
      <w:outlineLvl w:val="3"/>
    </w:pPr>
    <w:rPr>
      <w:sz w:val="22"/>
      <w:szCs w:val="20"/>
      <w:lang w:eastAsia="en-US"/>
    </w:rPr>
  </w:style>
  <w:style w:type="paragraph" w:styleId="Heading5">
    <w:name w:val="heading 5"/>
    <w:basedOn w:val="Normal"/>
    <w:link w:val="Heading5Char"/>
    <w:qFormat/>
    <w:rsid w:val="00917B6F"/>
    <w:pPr>
      <w:numPr>
        <w:ilvl w:val="4"/>
        <w:numId w:val="6"/>
      </w:numPr>
      <w:spacing w:after="120" w:line="300" w:lineRule="atLeast"/>
      <w:jc w:val="both"/>
      <w:outlineLvl w:val="4"/>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5A1"/>
    <w:pPr>
      <w:tabs>
        <w:tab w:val="center" w:pos="4153"/>
        <w:tab w:val="right" w:pos="8306"/>
      </w:tabs>
    </w:pPr>
  </w:style>
  <w:style w:type="paragraph" w:styleId="Footer">
    <w:name w:val="footer"/>
    <w:basedOn w:val="Normal"/>
    <w:link w:val="FooterChar"/>
    <w:uiPriority w:val="99"/>
    <w:rsid w:val="001355A1"/>
    <w:pPr>
      <w:tabs>
        <w:tab w:val="center" w:pos="4153"/>
        <w:tab w:val="right" w:pos="8306"/>
      </w:tabs>
    </w:pPr>
  </w:style>
  <w:style w:type="character" w:styleId="Hyperlink">
    <w:name w:val="Hyperlink"/>
    <w:rsid w:val="00DC5511"/>
    <w:rPr>
      <w:color w:val="0000FF"/>
      <w:u w:val="single"/>
    </w:rPr>
  </w:style>
  <w:style w:type="table" w:styleId="TableGrid">
    <w:name w:val="Table Grid"/>
    <w:basedOn w:val="TableNormal"/>
    <w:rsid w:val="00DC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110B"/>
    <w:rPr>
      <w:b/>
      <w:bCs/>
    </w:rPr>
  </w:style>
  <w:style w:type="paragraph" w:styleId="BalloonText">
    <w:name w:val="Balloon Text"/>
    <w:basedOn w:val="Normal"/>
    <w:semiHidden/>
    <w:rsid w:val="000A3B49"/>
    <w:rPr>
      <w:rFonts w:ascii="Tahoma" w:hAnsi="Tahoma" w:cs="Tahoma"/>
      <w:sz w:val="16"/>
      <w:szCs w:val="16"/>
    </w:rPr>
  </w:style>
  <w:style w:type="paragraph" w:styleId="ListParagraph">
    <w:name w:val="List Paragraph"/>
    <w:basedOn w:val="Normal"/>
    <w:uiPriority w:val="34"/>
    <w:qFormat/>
    <w:rsid w:val="00C6795E"/>
    <w:pPr>
      <w:spacing w:after="160" w:line="259"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78159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81599"/>
    <w:rPr>
      <w:rFonts w:ascii="Calibri" w:eastAsiaTheme="minorHAnsi" w:hAnsi="Calibri" w:cstheme="minorBidi"/>
      <w:sz w:val="22"/>
      <w:szCs w:val="21"/>
      <w:lang w:eastAsia="en-US"/>
    </w:rPr>
  </w:style>
  <w:style w:type="paragraph" w:styleId="NoSpacing">
    <w:name w:val="No Spacing"/>
    <w:uiPriority w:val="1"/>
    <w:qFormat/>
    <w:rsid w:val="003A3CE1"/>
    <w:rPr>
      <w:rFonts w:asciiTheme="minorHAnsi" w:eastAsiaTheme="minorHAnsi" w:hAnsiTheme="minorHAnsi" w:cstheme="minorBidi"/>
      <w:sz w:val="22"/>
      <w:szCs w:val="22"/>
      <w:lang w:eastAsia="en-US"/>
    </w:rPr>
  </w:style>
  <w:style w:type="character" w:customStyle="1" w:styleId="m-5251399009009403682gmail-il">
    <w:name w:val="m_-5251399009009403682gmail-il"/>
    <w:basedOn w:val="DefaultParagraphFont"/>
    <w:rsid w:val="00B7719B"/>
  </w:style>
  <w:style w:type="character" w:customStyle="1" w:styleId="fontstyle01">
    <w:name w:val="fontstyle01"/>
    <w:basedOn w:val="DefaultParagraphFont"/>
    <w:rsid w:val="00A037B0"/>
    <w:rPr>
      <w:rFonts w:ascii="LiberationSans" w:hAnsi="LiberationSans" w:hint="default"/>
      <w:b w:val="0"/>
      <w:bCs w:val="0"/>
      <w:i w:val="0"/>
      <w:iCs w:val="0"/>
      <w:color w:val="000000"/>
      <w:sz w:val="22"/>
      <w:szCs w:val="22"/>
    </w:rPr>
  </w:style>
  <w:style w:type="character" w:customStyle="1" w:styleId="Heading1Char">
    <w:name w:val="Heading 1 Char"/>
    <w:basedOn w:val="DefaultParagraphFont"/>
    <w:link w:val="Heading1"/>
    <w:rsid w:val="00917B6F"/>
    <w:rPr>
      <w:b/>
      <w:smallCaps/>
      <w:kern w:val="28"/>
      <w:sz w:val="22"/>
      <w:lang w:eastAsia="en-US"/>
    </w:rPr>
  </w:style>
  <w:style w:type="character" w:customStyle="1" w:styleId="Heading2Char">
    <w:name w:val="Heading 2 Char"/>
    <w:basedOn w:val="DefaultParagraphFont"/>
    <w:link w:val="Heading2"/>
    <w:rsid w:val="00917B6F"/>
    <w:rPr>
      <w:color w:val="000000"/>
      <w:sz w:val="22"/>
      <w:lang w:eastAsia="en-US"/>
    </w:rPr>
  </w:style>
  <w:style w:type="character" w:customStyle="1" w:styleId="Heading3Char">
    <w:name w:val="Heading 3 Char"/>
    <w:basedOn w:val="DefaultParagraphFont"/>
    <w:link w:val="Heading3"/>
    <w:rsid w:val="00917B6F"/>
    <w:rPr>
      <w:sz w:val="22"/>
      <w:lang w:eastAsia="en-US"/>
    </w:rPr>
  </w:style>
  <w:style w:type="character" w:customStyle="1" w:styleId="Heading4Char">
    <w:name w:val="Heading 4 Char"/>
    <w:basedOn w:val="DefaultParagraphFont"/>
    <w:link w:val="Heading4"/>
    <w:rsid w:val="00917B6F"/>
    <w:rPr>
      <w:sz w:val="22"/>
      <w:lang w:eastAsia="en-US"/>
    </w:rPr>
  </w:style>
  <w:style w:type="character" w:customStyle="1" w:styleId="Heading5Char">
    <w:name w:val="Heading 5 Char"/>
    <w:basedOn w:val="DefaultParagraphFont"/>
    <w:link w:val="Heading5"/>
    <w:rsid w:val="00917B6F"/>
    <w:rPr>
      <w:sz w:val="22"/>
      <w:lang w:eastAsia="en-US"/>
    </w:rPr>
  </w:style>
  <w:style w:type="character" w:customStyle="1" w:styleId="HeaderChar">
    <w:name w:val="Header Char"/>
    <w:basedOn w:val="DefaultParagraphFont"/>
    <w:link w:val="Header"/>
    <w:uiPriority w:val="99"/>
    <w:rsid w:val="008D41A1"/>
    <w:rPr>
      <w:sz w:val="24"/>
      <w:szCs w:val="24"/>
    </w:rPr>
  </w:style>
  <w:style w:type="character" w:customStyle="1" w:styleId="FooterChar">
    <w:name w:val="Footer Char"/>
    <w:basedOn w:val="DefaultParagraphFont"/>
    <w:link w:val="Footer"/>
    <w:uiPriority w:val="99"/>
    <w:rsid w:val="002C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629">
      <w:bodyDiv w:val="1"/>
      <w:marLeft w:val="0"/>
      <w:marRight w:val="0"/>
      <w:marTop w:val="0"/>
      <w:marBottom w:val="0"/>
      <w:divBdr>
        <w:top w:val="none" w:sz="0" w:space="0" w:color="auto"/>
        <w:left w:val="none" w:sz="0" w:space="0" w:color="auto"/>
        <w:bottom w:val="none" w:sz="0" w:space="0" w:color="auto"/>
        <w:right w:val="none" w:sz="0" w:space="0" w:color="auto"/>
      </w:divBdr>
    </w:div>
    <w:div w:id="227613374">
      <w:bodyDiv w:val="1"/>
      <w:marLeft w:val="0"/>
      <w:marRight w:val="0"/>
      <w:marTop w:val="0"/>
      <w:marBottom w:val="0"/>
      <w:divBdr>
        <w:top w:val="none" w:sz="0" w:space="0" w:color="auto"/>
        <w:left w:val="none" w:sz="0" w:space="0" w:color="auto"/>
        <w:bottom w:val="none" w:sz="0" w:space="0" w:color="auto"/>
        <w:right w:val="none" w:sz="0" w:space="0" w:color="auto"/>
      </w:divBdr>
    </w:div>
    <w:div w:id="332034313">
      <w:bodyDiv w:val="1"/>
      <w:marLeft w:val="0"/>
      <w:marRight w:val="0"/>
      <w:marTop w:val="0"/>
      <w:marBottom w:val="0"/>
      <w:divBdr>
        <w:top w:val="none" w:sz="0" w:space="0" w:color="auto"/>
        <w:left w:val="none" w:sz="0" w:space="0" w:color="auto"/>
        <w:bottom w:val="none" w:sz="0" w:space="0" w:color="auto"/>
        <w:right w:val="none" w:sz="0" w:space="0" w:color="auto"/>
      </w:divBdr>
    </w:div>
    <w:div w:id="518742918">
      <w:bodyDiv w:val="1"/>
      <w:marLeft w:val="0"/>
      <w:marRight w:val="0"/>
      <w:marTop w:val="0"/>
      <w:marBottom w:val="0"/>
      <w:divBdr>
        <w:top w:val="none" w:sz="0" w:space="0" w:color="auto"/>
        <w:left w:val="none" w:sz="0" w:space="0" w:color="auto"/>
        <w:bottom w:val="none" w:sz="0" w:space="0" w:color="auto"/>
        <w:right w:val="none" w:sz="0" w:space="0" w:color="auto"/>
      </w:divBdr>
    </w:div>
    <w:div w:id="669481195">
      <w:bodyDiv w:val="1"/>
      <w:marLeft w:val="0"/>
      <w:marRight w:val="0"/>
      <w:marTop w:val="0"/>
      <w:marBottom w:val="0"/>
      <w:divBdr>
        <w:top w:val="none" w:sz="0" w:space="0" w:color="auto"/>
        <w:left w:val="none" w:sz="0" w:space="0" w:color="auto"/>
        <w:bottom w:val="none" w:sz="0" w:space="0" w:color="auto"/>
        <w:right w:val="none" w:sz="0" w:space="0" w:color="auto"/>
      </w:divBdr>
    </w:div>
    <w:div w:id="1310596894">
      <w:bodyDiv w:val="1"/>
      <w:marLeft w:val="0"/>
      <w:marRight w:val="0"/>
      <w:marTop w:val="0"/>
      <w:marBottom w:val="0"/>
      <w:divBdr>
        <w:top w:val="none" w:sz="0" w:space="0" w:color="auto"/>
        <w:left w:val="none" w:sz="0" w:space="0" w:color="auto"/>
        <w:bottom w:val="none" w:sz="0" w:space="0" w:color="auto"/>
        <w:right w:val="none" w:sz="0" w:space="0" w:color="auto"/>
      </w:divBdr>
    </w:div>
    <w:div w:id="1314413293">
      <w:bodyDiv w:val="1"/>
      <w:marLeft w:val="0"/>
      <w:marRight w:val="0"/>
      <w:marTop w:val="0"/>
      <w:marBottom w:val="0"/>
      <w:divBdr>
        <w:top w:val="none" w:sz="0" w:space="0" w:color="auto"/>
        <w:left w:val="none" w:sz="0" w:space="0" w:color="auto"/>
        <w:bottom w:val="none" w:sz="0" w:space="0" w:color="auto"/>
        <w:right w:val="none" w:sz="0" w:space="0" w:color="auto"/>
      </w:divBdr>
    </w:div>
    <w:div w:id="1572471991">
      <w:bodyDiv w:val="1"/>
      <w:marLeft w:val="0"/>
      <w:marRight w:val="0"/>
      <w:marTop w:val="0"/>
      <w:marBottom w:val="0"/>
      <w:divBdr>
        <w:top w:val="none" w:sz="0" w:space="0" w:color="auto"/>
        <w:left w:val="none" w:sz="0" w:space="0" w:color="auto"/>
        <w:bottom w:val="none" w:sz="0" w:space="0" w:color="auto"/>
        <w:right w:val="none" w:sz="0" w:space="0" w:color="auto"/>
      </w:divBdr>
    </w:div>
    <w:div w:id="16848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50E0-FFD2-44EC-9CF3-04843083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D995504</Template>
  <TotalTime>1</TotalTime>
  <Pages>1</Pages>
  <Words>227</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Windmill landscapes and Design</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Windmill landscapes and Design</dc:title>
  <dc:subject/>
  <dc:creator>Gill</dc:creator>
  <cp:keywords/>
  <dc:description/>
  <cp:lastModifiedBy>Emma Marsden</cp:lastModifiedBy>
  <cp:revision>2</cp:revision>
  <cp:lastPrinted>2019-05-10T08:27:00Z</cp:lastPrinted>
  <dcterms:created xsi:type="dcterms:W3CDTF">2019-11-06T09:16:00Z</dcterms:created>
  <dcterms:modified xsi:type="dcterms:W3CDTF">2019-11-06T09:16:00Z</dcterms:modified>
</cp:coreProperties>
</file>