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54" w:rsidRDefault="006C7154" w:rsidP="00877751">
      <w:pPr>
        <w:pBdr>
          <w:bottom w:val="single" w:sz="4" w:space="1" w:color="auto"/>
        </w:pBdr>
        <w:jc w:val="center"/>
        <w:rPr>
          <w:b/>
          <w:sz w:val="24"/>
          <w:szCs w:val="24"/>
        </w:rPr>
      </w:pPr>
      <w:r w:rsidRPr="00877751">
        <w:rPr>
          <w:b/>
          <w:sz w:val="24"/>
          <w:szCs w:val="24"/>
        </w:rPr>
        <w:t>Grant Awarding Policy and Procedure</w:t>
      </w:r>
    </w:p>
    <w:p w:rsidR="001F47AA" w:rsidRDefault="00D61A84" w:rsidP="00877751">
      <w:pPr>
        <w:pBdr>
          <w:bottom w:val="single" w:sz="4" w:space="1" w:color="auto"/>
        </w:pBdr>
        <w:jc w:val="center"/>
        <w:rPr>
          <w:b/>
          <w:sz w:val="24"/>
          <w:szCs w:val="24"/>
        </w:rPr>
      </w:pPr>
      <w:r>
        <w:rPr>
          <w:b/>
          <w:sz w:val="24"/>
          <w:szCs w:val="24"/>
        </w:rPr>
        <w:t>Adopted 3</w:t>
      </w:r>
      <w:r w:rsidRPr="00D61A84">
        <w:rPr>
          <w:b/>
          <w:sz w:val="24"/>
          <w:szCs w:val="24"/>
          <w:vertAlign w:val="superscript"/>
        </w:rPr>
        <w:t>rd</w:t>
      </w:r>
      <w:r>
        <w:rPr>
          <w:b/>
          <w:sz w:val="24"/>
          <w:szCs w:val="24"/>
        </w:rPr>
        <w:t xml:space="preserve"> November 2014</w:t>
      </w:r>
    </w:p>
    <w:p w:rsidR="00813EB0" w:rsidRPr="00877751" w:rsidRDefault="00813EB0" w:rsidP="00877751">
      <w:pPr>
        <w:pBdr>
          <w:bottom w:val="single" w:sz="4" w:space="1" w:color="auto"/>
        </w:pBdr>
        <w:jc w:val="center"/>
        <w:rPr>
          <w:b/>
          <w:sz w:val="24"/>
          <w:szCs w:val="24"/>
        </w:rPr>
      </w:pPr>
      <w:r>
        <w:rPr>
          <w:b/>
          <w:sz w:val="24"/>
          <w:szCs w:val="24"/>
        </w:rPr>
        <w:t>Reviewed October 2016</w:t>
      </w:r>
    </w:p>
    <w:p w:rsidR="006C7154" w:rsidRPr="00877751" w:rsidRDefault="001F47AA" w:rsidP="006C7154">
      <w:pPr>
        <w:rPr>
          <w:b/>
          <w:sz w:val="22"/>
          <w:szCs w:val="22"/>
        </w:rPr>
      </w:pPr>
      <w:r>
        <w:rPr>
          <w:b/>
          <w:sz w:val="22"/>
          <w:szCs w:val="22"/>
        </w:rPr>
        <w:t>Introduction</w:t>
      </w:r>
    </w:p>
    <w:p w:rsidR="006C7154" w:rsidRPr="00877751" w:rsidRDefault="004B776F" w:rsidP="006C7154">
      <w:pPr>
        <w:rPr>
          <w:sz w:val="22"/>
          <w:szCs w:val="22"/>
        </w:rPr>
      </w:pPr>
      <w:r>
        <w:rPr>
          <w:sz w:val="22"/>
          <w:szCs w:val="22"/>
        </w:rPr>
        <w:t>T</w:t>
      </w:r>
      <w:r w:rsidR="006C7154" w:rsidRPr="00877751">
        <w:rPr>
          <w:sz w:val="22"/>
          <w:szCs w:val="22"/>
        </w:rPr>
        <w:t>he Parish Council</w:t>
      </w:r>
      <w:r>
        <w:rPr>
          <w:sz w:val="22"/>
          <w:szCs w:val="22"/>
        </w:rPr>
        <w:t xml:space="preserve"> has the power to make a grant or gift</w:t>
      </w:r>
      <w:r w:rsidR="006C7154" w:rsidRPr="00877751">
        <w:rPr>
          <w:sz w:val="22"/>
          <w:szCs w:val="22"/>
        </w:rPr>
        <w:t xml:space="preserve"> to an organisation for a specific purpose that will benefit the Parish, or residents of the Parish, and which is not directly controlled or administered by the Parish Council. </w:t>
      </w:r>
      <w:r w:rsidR="00877751">
        <w:rPr>
          <w:sz w:val="22"/>
          <w:szCs w:val="22"/>
        </w:rPr>
        <w:t>G</w:t>
      </w:r>
      <w:r>
        <w:rPr>
          <w:sz w:val="22"/>
          <w:szCs w:val="22"/>
        </w:rPr>
        <w:t xml:space="preserve">rants </w:t>
      </w:r>
      <w:r w:rsidR="00877751">
        <w:rPr>
          <w:sz w:val="22"/>
          <w:szCs w:val="22"/>
        </w:rPr>
        <w:t>will</w:t>
      </w:r>
      <w:r w:rsidR="006C7154" w:rsidRPr="00877751">
        <w:rPr>
          <w:sz w:val="22"/>
          <w:szCs w:val="22"/>
        </w:rPr>
        <w:t xml:space="preserve"> be</w:t>
      </w:r>
      <w:r>
        <w:rPr>
          <w:sz w:val="22"/>
          <w:szCs w:val="22"/>
        </w:rPr>
        <w:t xml:space="preserve"> considered to organisations who can demonstrate that the funds will be spent in the interests of or direct benefit of</w:t>
      </w:r>
      <w:r w:rsidR="006C7154" w:rsidRPr="00877751">
        <w:rPr>
          <w:sz w:val="22"/>
          <w:szCs w:val="22"/>
        </w:rPr>
        <w:t xml:space="preserve"> the area or its inhabitants,</w:t>
      </w:r>
      <w:r>
        <w:rPr>
          <w:sz w:val="22"/>
          <w:szCs w:val="22"/>
        </w:rPr>
        <w:t xml:space="preserve"> or of part of it, or some of it and the direct benefit should</w:t>
      </w:r>
      <w:r w:rsidR="006C7154" w:rsidRPr="00877751">
        <w:rPr>
          <w:sz w:val="22"/>
          <w:szCs w:val="22"/>
        </w:rPr>
        <w:t xml:space="preserve"> b</w:t>
      </w:r>
      <w:r>
        <w:rPr>
          <w:sz w:val="22"/>
          <w:szCs w:val="22"/>
        </w:rPr>
        <w:t>e commensurate with expenditure</w:t>
      </w:r>
      <w:r w:rsidR="006C7154" w:rsidRPr="00877751">
        <w:rPr>
          <w:sz w:val="22"/>
          <w:szCs w:val="22"/>
        </w:rPr>
        <w:t xml:space="preserve">. </w:t>
      </w:r>
    </w:p>
    <w:p w:rsidR="006C7154" w:rsidRPr="00877751" w:rsidRDefault="006C7154" w:rsidP="006C7154">
      <w:pPr>
        <w:rPr>
          <w:b/>
          <w:sz w:val="22"/>
          <w:szCs w:val="22"/>
        </w:rPr>
      </w:pPr>
      <w:r w:rsidRPr="00877751">
        <w:rPr>
          <w:b/>
          <w:sz w:val="22"/>
          <w:szCs w:val="22"/>
        </w:rPr>
        <w:t xml:space="preserve">Policy </w:t>
      </w:r>
    </w:p>
    <w:p w:rsidR="006C7154" w:rsidRPr="00877751" w:rsidRDefault="006C7154" w:rsidP="006C7154">
      <w:pPr>
        <w:rPr>
          <w:sz w:val="22"/>
          <w:szCs w:val="22"/>
        </w:rPr>
      </w:pPr>
      <w:r w:rsidRPr="00877751">
        <w:rPr>
          <w:sz w:val="22"/>
          <w:szCs w:val="22"/>
        </w:rPr>
        <w:t xml:space="preserve">The Parish Council awards grants, at its absolute discretion, to organisations which can demonstrate a clear need for financial support to achieve an objective which will benefit the Parish by:- </w:t>
      </w:r>
    </w:p>
    <w:p w:rsidR="004B776F" w:rsidRDefault="004B776F" w:rsidP="009A5742">
      <w:pPr>
        <w:ind w:left="142" w:hanging="142"/>
        <w:rPr>
          <w:sz w:val="22"/>
          <w:szCs w:val="22"/>
        </w:rPr>
      </w:pPr>
      <w:r>
        <w:rPr>
          <w:sz w:val="22"/>
          <w:szCs w:val="22"/>
        </w:rPr>
        <w:t>• Providing a service</w:t>
      </w:r>
    </w:p>
    <w:p w:rsidR="004B776F" w:rsidRDefault="006C7154" w:rsidP="009A5742">
      <w:pPr>
        <w:ind w:left="142" w:hanging="142"/>
        <w:rPr>
          <w:sz w:val="22"/>
          <w:szCs w:val="22"/>
        </w:rPr>
      </w:pPr>
      <w:r w:rsidRPr="00877751">
        <w:rPr>
          <w:sz w:val="22"/>
          <w:szCs w:val="22"/>
        </w:rPr>
        <w:t>•</w:t>
      </w:r>
      <w:r w:rsidR="004B776F">
        <w:rPr>
          <w:sz w:val="22"/>
          <w:szCs w:val="22"/>
        </w:rPr>
        <w:t xml:space="preserve"> Enhancing the quality of life</w:t>
      </w:r>
      <w:r w:rsidRPr="00877751">
        <w:rPr>
          <w:sz w:val="22"/>
          <w:szCs w:val="22"/>
        </w:rPr>
        <w:t xml:space="preserve"> </w:t>
      </w:r>
    </w:p>
    <w:p w:rsidR="006C7154" w:rsidRPr="00877751" w:rsidRDefault="006C7154" w:rsidP="009A5742">
      <w:pPr>
        <w:ind w:left="142" w:hanging="142"/>
        <w:rPr>
          <w:sz w:val="22"/>
          <w:szCs w:val="22"/>
        </w:rPr>
      </w:pPr>
      <w:r w:rsidRPr="00877751">
        <w:rPr>
          <w:sz w:val="22"/>
          <w:szCs w:val="22"/>
        </w:rPr>
        <w:t xml:space="preserve">• Improving the environment, </w:t>
      </w:r>
      <w:r w:rsidR="004B776F">
        <w:rPr>
          <w:sz w:val="22"/>
          <w:szCs w:val="22"/>
        </w:rPr>
        <w:t>and promoting Haddenham</w:t>
      </w:r>
      <w:r w:rsidRPr="00877751">
        <w:rPr>
          <w:sz w:val="22"/>
          <w:szCs w:val="22"/>
        </w:rPr>
        <w:t xml:space="preserve"> in a positive way. </w:t>
      </w:r>
    </w:p>
    <w:p w:rsidR="006C7154" w:rsidRPr="00877751" w:rsidRDefault="006C7154" w:rsidP="009A5742">
      <w:pPr>
        <w:ind w:left="142" w:hanging="142"/>
        <w:rPr>
          <w:sz w:val="22"/>
          <w:szCs w:val="22"/>
        </w:rPr>
      </w:pPr>
      <w:r w:rsidRPr="00877751">
        <w:rPr>
          <w:sz w:val="22"/>
          <w:szCs w:val="22"/>
        </w:rPr>
        <w:t xml:space="preserve">The Parish Council will NOT award grants to:- </w:t>
      </w:r>
    </w:p>
    <w:p w:rsidR="004B776F" w:rsidRDefault="004B776F" w:rsidP="009A5742">
      <w:pPr>
        <w:ind w:left="142" w:hanging="142"/>
        <w:rPr>
          <w:sz w:val="22"/>
          <w:szCs w:val="22"/>
        </w:rPr>
      </w:pPr>
      <w:r>
        <w:rPr>
          <w:sz w:val="22"/>
          <w:szCs w:val="22"/>
        </w:rPr>
        <w:t>• Individuals</w:t>
      </w:r>
    </w:p>
    <w:p w:rsidR="004B776F" w:rsidRDefault="006C7154" w:rsidP="009A5742">
      <w:pPr>
        <w:ind w:left="142" w:hanging="142"/>
        <w:rPr>
          <w:sz w:val="22"/>
          <w:szCs w:val="22"/>
        </w:rPr>
      </w:pPr>
      <w:r w:rsidRPr="00877751">
        <w:rPr>
          <w:sz w:val="22"/>
          <w:szCs w:val="22"/>
        </w:rPr>
        <w:t>• Commercial organisations</w:t>
      </w:r>
    </w:p>
    <w:p w:rsidR="004B776F" w:rsidRDefault="006C7154" w:rsidP="009A5742">
      <w:pPr>
        <w:ind w:left="142" w:hanging="142"/>
        <w:rPr>
          <w:sz w:val="22"/>
          <w:szCs w:val="22"/>
        </w:rPr>
      </w:pPr>
      <w:r w:rsidRPr="00877751">
        <w:rPr>
          <w:sz w:val="22"/>
          <w:szCs w:val="22"/>
        </w:rPr>
        <w:t xml:space="preserve">• Purposes for which there is a statutory duty upon other local or central government </w:t>
      </w:r>
      <w:r w:rsidR="009A5742">
        <w:rPr>
          <w:sz w:val="22"/>
          <w:szCs w:val="22"/>
        </w:rPr>
        <w:t>departments to fund or provide</w:t>
      </w:r>
    </w:p>
    <w:p w:rsidR="004B776F" w:rsidRDefault="009A5742" w:rsidP="009A5742">
      <w:pPr>
        <w:ind w:left="142" w:hanging="142"/>
        <w:rPr>
          <w:sz w:val="22"/>
          <w:szCs w:val="22"/>
        </w:rPr>
      </w:pPr>
      <w:r>
        <w:rPr>
          <w:sz w:val="22"/>
          <w:szCs w:val="22"/>
        </w:rPr>
        <w:t>• “Upward funders”</w:t>
      </w:r>
      <w:r w:rsidR="006C7154" w:rsidRPr="00877751">
        <w:rPr>
          <w:sz w:val="22"/>
          <w:szCs w:val="22"/>
        </w:rPr>
        <w:t xml:space="preserve"> i</w:t>
      </w:r>
      <w:r>
        <w:rPr>
          <w:sz w:val="22"/>
          <w:szCs w:val="22"/>
        </w:rPr>
        <w:t>.</w:t>
      </w:r>
      <w:r w:rsidR="006C7154" w:rsidRPr="00877751">
        <w:rPr>
          <w:sz w:val="22"/>
          <w:szCs w:val="22"/>
        </w:rPr>
        <w:t>e.</w:t>
      </w:r>
      <w:r>
        <w:rPr>
          <w:sz w:val="22"/>
          <w:szCs w:val="22"/>
        </w:rPr>
        <w:t xml:space="preserve"> </w:t>
      </w:r>
      <w:r w:rsidR="006C7154" w:rsidRPr="00877751">
        <w:rPr>
          <w:sz w:val="22"/>
          <w:szCs w:val="22"/>
        </w:rPr>
        <w:t xml:space="preserve">local groups where fund-raising is sent to a central HQ for redistribution. </w:t>
      </w:r>
    </w:p>
    <w:p w:rsidR="004B776F" w:rsidRDefault="004B776F" w:rsidP="009A5742">
      <w:pPr>
        <w:ind w:left="142" w:hanging="142"/>
        <w:rPr>
          <w:sz w:val="22"/>
          <w:szCs w:val="22"/>
        </w:rPr>
      </w:pPr>
      <w:r>
        <w:rPr>
          <w:sz w:val="22"/>
          <w:szCs w:val="22"/>
        </w:rPr>
        <w:t>• Political parties</w:t>
      </w:r>
      <w:r w:rsidR="009A5742">
        <w:rPr>
          <w:sz w:val="22"/>
          <w:szCs w:val="22"/>
        </w:rPr>
        <w:t>.</w:t>
      </w:r>
    </w:p>
    <w:p w:rsidR="006C7154" w:rsidRPr="00877751" w:rsidRDefault="006C7154" w:rsidP="009A5742">
      <w:pPr>
        <w:ind w:left="142" w:hanging="142"/>
        <w:rPr>
          <w:sz w:val="22"/>
          <w:szCs w:val="22"/>
        </w:rPr>
      </w:pPr>
      <w:r w:rsidRPr="00877751">
        <w:rPr>
          <w:sz w:val="22"/>
          <w:szCs w:val="22"/>
        </w:rPr>
        <w:t xml:space="preserve">• Religious organisations: unless for a purpose which does not discriminate on grounds of belief. </w:t>
      </w:r>
    </w:p>
    <w:p w:rsidR="006C7154" w:rsidRPr="00877751" w:rsidRDefault="006C7154" w:rsidP="006C7154">
      <w:pPr>
        <w:rPr>
          <w:sz w:val="22"/>
          <w:szCs w:val="22"/>
        </w:rPr>
      </w:pPr>
      <w:r w:rsidRPr="00877751">
        <w:rPr>
          <w:sz w:val="22"/>
          <w:szCs w:val="22"/>
        </w:rPr>
        <w:t xml:space="preserve">This list is not exclusive, and may be added to at the council’s discretion. </w:t>
      </w:r>
    </w:p>
    <w:p w:rsidR="006C7154" w:rsidRPr="00877751" w:rsidRDefault="006C7154" w:rsidP="006C7154">
      <w:pPr>
        <w:rPr>
          <w:sz w:val="22"/>
          <w:szCs w:val="22"/>
        </w:rPr>
      </w:pPr>
      <w:r w:rsidRPr="00877751">
        <w:rPr>
          <w:sz w:val="22"/>
          <w:szCs w:val="22"/>
        </w:rPr>
        <w:t xml:space="preserve">Only one application for a grant will be considered from any organisation in any one financial year. </w:t>
      </w:r>
    </w:p>
    <w:p w:rsidR="006C7154" w:rsidRPr="00877751" w:rsidRDefault="006C7154" w:rsidP="006C7154">
      <w:pPr>
        <w:rPr>
          <w:sz w:val="22"/>
          <w:szCs w:val="22"/>
        </w:rPr>
      </w:pPr>
      <w:r w:rsidRPr="00877751">
        <w:rPr>
          <w:sz w:val="22"/>
          <w:szCs w:val="22"/>
        </w:rPr>
        <w:t xml:space="preserve">Ongoing commitments to award grants in future years will not be made. A fresh application will be required each year. This will be at the discretion of the council. </w:t>
      </w:r>
    </w:p>
    <w:p w:rsidR="006C7154" w:rsidRPr="00877751" w:rsidRDefault="006C7154" w:rsidP="006C7154">
      <w:pPr>
        <w:rPr>
          <w:sz w:val="22"/>
          <w:szCs w:val="22"/>
        </w:rPr>
      </w:pPr>
      <w:r w:rsidRPr="00877751">
        <w:rPr>
          <w:sz w:val="22"/>
          <w:szCs w:val="22"/>
        </w:rPr>
        <w:t xml:space="preserve">Grants will not be made retrospectively. </w:t>
      </w:r>
    </w:p>
    <w:p w:rsidR="00336131" w:rsidRDefault="00336131" w:rsidP="006C7154">
      <w:pPr>
        <w:rPr>
          <w:b/>
          <w:sz w:val="22"/>
          <w:szCs w:val="22"/>
        </w:rPr>
      </w:pPr>
    </w:p>
    <w:p w:rsidR="00336131" w:rsidRDefault="00336131" w:rsidP="006C7154">
      <w:pPr>
        <w:rPr>
          <w:b/>
          <w:sz w:val="22"/>
          <w:szCs w:val="22"/>
        </w:rPr>
      </w:pPr>
    </w:p>
    <w:p w:rsidR="00336131" w:rsidRDefault="00336131" w:rsidP="006C7154">
      <w:pPr>
        <w:rPr>
          <w:b/>
          <w:sz w:val="22"/>
          <w:szCs w:val="22"/>
        </w:rPr>
      </w:pPr>
    </w:p>
    <w:p w:rsidR="006C7154" w:rsidRPr="004B776F" w:rsidRDefault="006C7154" w:rsidP="006C7154">
      <w:pPr>
        <w:rPr>
          <w:b/>
          <w:sz w:val="22"/>
          <w:szCs w:val="22"/>
        </w:rPr>
      </w:pPr>
      <w:bookmarkStart w:id="0" w:name="_GoBack"/>
      <w:bookmarkEnd w:id="0"/>
      <w:r w:rsidRPr="004B776F">
        <w:rPr>
          <w:b/>
          <w:sz w:val="22"/>
          <w:szCs w:val="22"/>
        </w:rPr>
        <w:lastRenderedPageBreak/>
        <w:t xml:space="preserve">Application Procedure </w:t>
      </w:r>
    </w:p>
    <w:p w:rsidR="006C7154" w:rsidRPr="00877751" w:rsidRDefault="006C7154" w:rsidP="006C7154">
      <w:pPr>
        <w:rPr>
          <w:sz w:val="22"/>
          <w:szCs w:val="22"/>
        </w:rPr>
      </w:pPr>
      <w:r w:rsidRPr="00877751">
        <w:rPr>
          <w:sz w:val="22"/>
          <w:szCs w:val="22"/>
        </w:rPr>
        <w:t>Organisations requesting financial assistance for amounts in excess of £500 are required to submit</w:t>
      </w:r>
      <w:r w:rsidR="004B776F">
        <w:rPr>
          <w:sz w:val="22"/>
          <w:szCs w:val="22"/>
        </w:rPr>
        <w:t xml:space="preserve"> the following documents</w:t>
      </w:r>
      <w:r w:rsidRPr="00877751">
        <w:rPr>
          <w:sz w:val="22"/>
          <w:szCs w:val="22"/>
        </w:rPr>
        <w:t xml:space="preserve"> by 1st. November, at the latest, in the year preceding their funding requirement. </w:t>
      </w:r>
    </w:p>
    <w:p w:rsidR="006C7154" w:rsidRPr="00877751" w:rsidRDefault="006C7154" w:rsidP="006C7154">
      <w:pPr>
        <w:rPr>
          <w:sz w:val="22"/>
          <w:szCs w:val="22"/>
        </w:rPr>
      </w:pPr>
      <w:r w:rsidRPr="00877751">
        <w:rPr>
          <w:sz w:val="22"/>
          <w:szCs w:val="22"/>
        </w:rPr>
        <w:t xml:space="preserve">• A completed application form, </w:t>
      </w:r>
    </w:p>
    <w:p w:rsidR="004B776F" w:rsidRDefault="006C7154" w:rsidP="006C7154">
      <w:pPr>
        <w:rPr>
          <w:sz w:val="22"/>
          <w:szCs w:val="22"/>
        </w:rPr>
      </w:pPr>
      <w:r w:rsidRPr="00877751">
        <w:rPr>
          <w:sz w:val="22"/>
          <w:szCs w:val="22"/>
        </w:rPr>
        <w:t xml:space="preserve">• Copies of their last year end accounts </w:t>
      </w:r>
    </w:p>
    <w:p w:rsidR="004B776F" w:rsidRDefault="006C7154" w:rsidP="006C7154">
      <w:pPr>
        <w:rPr>
          <w:sz w:val="22"/>
          <w:szCs w:val="22"/>
        </w:rPr>
      </w:pPr>
      <w:r w:rsidRPr="00877751">
        <w:rPr>
          <w:sz w:val="22"/>
          <w:szCs w:val="22"/>
        </w:rPr>
        <w:t>• The number, or percentage, of members that belong to the organisation and that l</w:t>
      </w:r>
      <w:r w:rsidR="006B55AE">
        <w:rPr>
          <w:sz w:val="22"/>
          <w:szCs w:val="22"/>
        </w:rPr>
        <w:t>ive in Haddenham.</w:t>
      </w:r>
    </w:p>
    <w:p w:rsidR="006B55AE" w:rsidRDefault="006C7154" w:rsidP="006C7154">
      <w:pPr>
        <w:rPr>
          <w:sz w:val="22"/>
          <w:szCs w:val="22"/>
        </w:rPr>
      </w:pPr>
      <w:r w:rsidRPr="00877751">
        <w:rPr>
          <w:sz w:val="22"/>
          <w:szCs w:val="22"/>
        </w:rPr>
        <w:t>• Details of any restrictions placed on wh</w:t>
      </w:r>
      <w:r w:rsidR="006B55AE">
        <w:rPr>
          <w:sz w:val="22"/>
          <w:szCs w:val="22"/>
        </w:rPr>
        <w:t>o can use/access their services.</w:t>
      </w:r>
    </w:p>
    <w:p w:rsidR="006C7154" w:rsidRPr="00877751" w:rsidRDefault="006C7154" w:rsidP="006C7154">
      <w:pPr>
        <w:rPr>
          <w:sz w:val="22"/>
          <w:szCs w:val="22"/>
        </w:rPr>
      </w:pPr>
      <w:r w:rsidRPr="00877751">
        <w:rPr>
          <w:sz w:val="22"/>
          <w:szCs w:val="22"/>
        </w:rPr>
        <w:t xml:space="preserve">• Confirmation (on the application form) that it agrees with the Parish Council’s Equal Opportunities Policy, or give details of </w:t>
      </w:r>
      <w:r w:rsidR="006B55AE">
        <w:rPr>
          <w:sz w:val="22"/>
          <w:szCs w:val="22"/>
        </w:rPr>
        <w:t>their own policy</w:t>
      </w:r>
      <w:r w:rsidRPr="00877751">
        <w:rPr>
          <w:sz w:val="22"/>
          <w:szCs w:val="22"/>
        </w:rPr>
        <w:t xml:space="preserve"> </w:t>
      </w:r>
    </w:p>
    <w:p w:rsidR="006C7154" w:rsidRPr="00877751" w:rsidRDefault="006C7154" w:rsidP="006C7154">
      <w:pPr>
        <w:rPr>
          <w:sz w:val="22"/>
          <w:szCs w:val="22"/>
        </w:rPr>
      </w:pPr>
      <w:r w:rsidRPr="00877751">
        <w:rPr>
          <w:sz w:val="22"/>
          <w:szCs w:val="22"/>
        </w:rPr>
        <w:t xml:space="preserve">Organisations will normally be expected to have clear written aims and objectives, a written constitution, and a separate bank account controlled by more than one signatory. </w:t>
      </w:r>
    </w:p>
    <w:p w:rsidR="006C7154" w:rsidRPr="00877751" w:rsidRDefault="006C7154" w:rsidP="006C7154">
      <w:pPr>
        <w:rPr>
          <w:sz w:val="22"/>
          <w:szCs w:val="22"/>
        </w:rPr>
      </w:pPr>
      <w:r w:rsidRPr="00877751">
        <w:rPr>
          <w:sz w:val="22"/>
          <w:szCs w:val="22"/>
        </w:rPr>
        <w:t>For grant requests for projects costing over £3,000 the Parish Council will require that the organisation has robust tendering regulations, e</w:t>
      </w:r>
      <w:r w:rsidR="00806CF7">
        <w:rPr>
          <w:sz w:val="22"/>
          <w:szCs w:val="22"/>
        </w:rPr>
        <w:t>.</w:t>
      </w:r>
      <w:r w:rsidRPr="00877751">
        <w:rPr>
          <w:sz w:val="22"/>
          <w:szCs w:val="22"/>
        </w:rPr>
        <w:t xml:space="preserve">g. obtaining a minimum of three tenders. The Parish Council reserves the right to request proof of the tender process.  Projects notified and included in the Parish Council’s budget will only have the funds released on completion of the work. Whilst the Parish Council would not normally consider applications for Capital Projects, any such applications will require a more substantial case with supporting evidence of community benefit. For these grants, the council will expect to see some form/evidence of other third party funding.  </w:t>
      </w:r>
    </w:p>
    <w:p w:rsidR="006C7154" w:rsidRPr="00877751" w:rsidRDefault="006C7154" w:rsidP="006C7154">
      <w:pPr>
        <w:rPr>
          <w:sz w:val="22"/>
          <w:szCs w:val="22"/>
        </w:rPr>
      </w:pPr>
      <w:r w:rsidRPr="00877751">
        <w:rPr>
          <w:sz w:val="22"/>
          <w:szCs w:val="22"/>
        </w:rPr>
        <w:t xml:space="preserve">All grants awarded will be subject to regular ‘report back’ to </w:t>
      </w:r>
      <w:r w:rsidR="006B55AE">
        <w:rPr>
          <w:sz w:val="22"/>
          <w:szCs w:val="22"/>
        </w:rPr>
        <w:t>Haddenham</w:t>
      </w:r>
      <w:r w:rsidRPr="00877751">
        <w:rPr>
          <w:sz w:val="22"/>
          <w:szCs w:val="22"/>
        </w:rPr>
        <w:t xml:space="preserve"> Parish Council as to progress and/or community benefit. </w:t>
      </w:r>
    </w:p>
    <w:p w:rsidR="006C7154" w:rsidRPr="006B55AE" w:rsidRDefault="006C7154" w:rsidP="006C7154">
      <w:pPr>
        <w:rPr>
          <w:b/>
          <w:sz w:val="22"/>
          <w:szCs w:val="22"/>
        </w:rPr>
      </w:pPr>
      <w:r w:rsidRPr="006B55AE">
        <w:rPr>
          <w:b/>
          <w:sz w:val="22"/>
          <w:szCs w:val="22"/>
        </w:rPr>
        <w:t xml:space="preserve">Assessment Procedure </w:t>
      </w:r>
    </w:p>
    <w:p w:rsidR="006C7154" w:rsidRPr="00877751" w:rsidRDefault="006C7154" w:rsidP="006C7154">
      <w:pPr>
        <w:rPr>
          <w:sz w:val="22"/>
          <w:szCs w:val="22"/>
        </w:rPr>
      </w:pPr>
      <w:r w:rsidRPr="00877751">
        <w:rPr>
          <w:sz w:val="22"/>
          <w:szCs w:val="22"/>
        </w:rPr>
        <w:t xml:space="preserve">At the Parish Council’s specific annual budgeting meeting an amount will be set from which grants will be awarded during the following financial year. This amount will principally be for grant requests that have already been received by the Parish Council in accordance with the application procedure, and which it envisages may be granted. Any amount included within the budget for an application amount does not guarantee an award: a decision upon an award will remain for approval by the Parish Council at the appropriate meeting. An additional amount will be reserved from which other grant requests (up to £500) may be made. A maximum award of £500 only for such unplanned applications will be considered. Once the grants budget is exhausted, the Parish Council will only consider emergency requests for assistance, and generally only from organisations with whom it has close links. </w:t>
      </w:r>
    </w:p>
    <w:p w:rsidR="006C7154" w:rsidRPr="00877751" w:rsidRDefault="006C7154" w:rsidP="006C7154">
      <w:pPr>
        <w:rPr>
          <w:sz w:val="22"/>
          <w:szCs w:val="22"/>
        </w:rPr>
      </w:pPr>
      <w:r w:rsidRPr="00877751">
        <w:rPr>
          <w:sz w:val="22"/>
          <w:szCs w:val="22"/>
        </w:rPr>
        <w:t xml:space="preserve">An unplanned grant request, once received in writing, will be considered at the next meeting of the Parish Council. </w:t>
      </w:r>
    </w:p>
    <w:p w:rsidR="006C7154" w:rsidRPr="00877751" w:rsidRDefault="006C7154" w:rsidP="006C7154">
      <w:pPr>
        <w:rPr>
          <w:sz w:val="22"/>
          <w:szCs w:val="22"/>
        </w:rPr>
      </w:pPr>
      <w:r w:rsidRPr="00877751">
        <w:rPr>
          <w:sz w:val="22"/>
          <w:szCs w:val="22"/>
        </w:rPr>
        <w:t xml:space="preserve">Each application will be assessed on its own merits. However, to ensure as fair a distribution as possible of available funds, the Parish Council will take into account the amount and frequency of any previous awards, and the geographical spread within the parish. Due account may also be taken of the extent to which funding has been sought or secured from other sources or fund raising activities. </w:t>
      </w:r>
    </w:p>
    <w:p w:rsidR="006C7154" w:rsidRPr="00877751" w:rsidRDefault="006C7154" w:rsidP="006C7154">
      <w:pPr>
        <w:rPr>
          <w:sz w:val="22"/>
          <w:szCs w:val="22"/>
        </w:rPr>
      </w:pPr>
      <w:r w:rsidRPr="00877751">
        <w:rPr>
          <w:sz w:val="22"/>
          <w:szCs w:val="22"/>
        </w:rPr>
        <w:t xml:space="preserve">The Parish Council may make the award of any grant or subsidy subject to such additional conditions and requirements as it considers appropriate. The Parish Council reserves the right to refuse any grant application which it considers to be inappropriate, or against the objectives of the Council. </w:t>
      </w:r>
    </w:p>
    <w:p w:rsidR="006C7154" w:rsidRPr="00877751" w:rsidRDefault="006C7154" w:rsidP="006C7154">
      <w:pPr>
        <w:rPr>
          <w:sz w:val="22"/>
          <w:szCs w:val="22"/>
        </w:rPr>
      </w:pPr>
      <w:r w:rsidRPr="00877751">
        <w:rPr>
          <w:sz w:val="22"/>
          <w:szCs w:val="22"/>
        </w:rPr>
        <w:t xml:space="preserve">Nothing contained herein shall prevent the Parish Council from exercising, at any time, its existing duty or power in respect of providing financial assistance or grants to local or national organisations under the provisions of the Local Government Act 1972, Section 137.  </w:t>
      </w:r>
    </w:p>
    <w:p w:rsidR="006C7154" w:rsidRPr="006B55AE" w:rsidRDefault="006C7154" w:rsidP="006C7154">
      <w:pPr>
        <w:rPr>
          <w:b/>
          <w:sz w:val="22"/>
          <w:szCs w:val="22"/>
        </w:rPr>
      </w:pPr>
      <w:r w:rsidRPr="006B55AE">
        <w:rPr>
          <w:b/>
          <w:sz w:val="22"/>
          <w:szCs w:val="22"/>
        </w:rPr>
        <w:lastRenderedPageBreak/>
        <w:t xml:space="preserve">Successful Applications </w:t>
      </w:r>
    </w:p>
    <w:p w:rsidR="006C7154" w:rsidRPr="00877751" w:rsidRDefault="006C7154" w:rsidP="006C7154">
      <w:pPr>
        <w:rPr>
          <w:sz w:val="22"/>
          <w:szCs w:val="22"/>
        </w:rPr>
      </w:pPr>
      <w:r w:rsidRPr="00877751">
        <w:rPr>
          <w:sz w:val="22"/>
          <w:szCs w:val="22"/>
        </w:rPr>
        <w:t xml:space="preserve">A grant award must only be used for the purpose stated on the application. If the organisation is unable to use the money, or any part of it, for the purpose stated, then all monies, or unexpended part of such monies must be returned to the Parish Council. The Parish Council may request proof of expenditure. </w:t>
      </w:r>
    </w:p>
    <w:p w:rsidR="006C7154" w:rsidRPr="00877751" w:rsidRDefault="006C7154" w:rsidP="006C7154">
      <w:pPr>
        <w:rPr>
          <w:sz w:val="22"/>
          <w:szCs w:val="22"/>
        </w:rPr>
      </w:pPr>
      <w:r w:rsidRPr="00877751">
        <w:rPr>
          <w:sz w:val="22"/>
          <w:szCs w:val="22"/>
        </w:rPr>
        <w:t>Organisations receiving grants are required to advise their users/members that the grant or equip</w:t>
      </w:r>
      <w:r w:rsidR="006B55AE">
        <w:rPr>
          <w:sz w:val="22"/>
          <w:szCs w:val="22"/>
        </w:rPr>
        <w:t>ment has been received from Haddenham</w:t>
      </w:r>
      <w:r w:rsidRPr="00877751">
        <w:rPr>
          <w:sz w:val="22"/>
          <w:szCs w:val="22"/>
        </w:rPr>
        <w:t xml:space="preserve"> Parish Council. Where appropriate, the Parish Council may require a notice to be affixed. </w:t>
      </w:r>
    </w:p>
    <w:p w:rsidR="006B55AE" w:rsidRDefault="006C7154" w:rsidP="006C7154">
      <w:pPr>
        <w:rPr>
          <w:sz w:val="22"/>
          <w:szCs w:val="22"/>
        </w:rPr>
      </w:pPr>
      <w:r w:rsidRPr="00877751">
        <w:rPr>
          <w:sz w:val="22"/>
          <w:szCs w:val="22"/>
        </w:rPr>
        <w:t xml:space="preserve">Where equipment is gifted to an organisation, The Parish Council requires that it be insured and maintained at the expense of the user. </w:t>
      </w:r>
    </w:p>
    <w:p w:rsidR="006B55AE" w:rsidRDefault="006B55AE">
      <w:pPr>
        <w:rPr>
          <w:sz w:val="22"/>
          <w:szCs w:val="22"/>
        </w:rPr>
      </w:pPr>
      <w:r>
        <w:rPr>
          <w:sz w:val="22"/>
          <w:szCs w:val="22"/>
        </w:rPr>
        <w:br w:type="page"/>
      </w:r>
    </w:p>
    <w:p w:rsidR="006C7154" w:rsidRPr="006B55AE" w:rsidRDefault="00A43CDB" w:rsidP="006B55AE">
      <w:pPr>
        <w:jc w:val="center"/>
        <w:rPr>
          <w:sz w:val="24"/>
          <w:szCs w:val="24"/>
        </w:rPr>
      </w:pPr>
      <w:r>
        <w:rPr>
          <w:sz w:val="24"/>
          <w:szCs w:val="24"/>
        </w:rPr>
        <w:lastRenderedPageBreak/>
        <w:t xml:space="preserve">HADDENHAM </w:t>
      </w:r>
      <w:r w:rsidR="006C7154" w:rsidRPr="006B55AE">
        <w:rPr>
          <w:sz w:val="24"/>
          <w:szCs w:val="24"/>
        </w:rPr>
        <w:t>PARISH COUNCIL</w:t>
      </w:r>
    </w:p>
    <w:p w:rsidR="006C7154" w:rsidRPr="006B55AE" w:rsidRDefault="006C7154" w:rsidP="006B55AE">
      <w:pPr>
        <w:jc w:val="center"/>
        <w:rPr>
          <w:sz w:val="24"/>
          <w:szCs w:val="24"/>
        </w:rPr>
      </w:pPr>
      <w:r w:rsidRPr="006B55AE">
        <w:rPr>
          <w:sz w:val="24"/>
          <w:szCs w:val="24"/>
        </w:rPr>
        <w:t>Grant Application Form</w:t>
      </w:r>
    </w:p>
    <w:p w:rsidR="006C7154" w:rsidRPr="00877751" w:rsidRDefault="006B55AE" w:rsidP="006C7154">
      <w:pPr>
        <w:rPr>
          <w:sz w:val="22"/>
          <w:szCs w:val="22"/>
        </w:rPr>
      </w:pPr>
      <w:r>
        <w:rPr>
          <w:sz w:val="22"/>
          <w:szCs w:val="22"/>
        </w:rPr>
        <w:t xml:space="preserve">Please complete this form, </w:t>
      </w:r>
      <w:r w:rsidR="006C7154" w:rsidRPr="00877751">
        <w:rPr>
          <w:sz w:val="22"/>
          <w:szCs w:val="22"/>
        </w:rPr>
        <w:t xml:space="preserve">attach the relevant information and send to: </w:t>
      </w:r>
    </w:p>
    <w:p w:rsidR="006C7154" w:rsidRDefault="006B55AE" w:rsidP="006C7154">
      <w:pPr>
        <w:rPr>
          <w:sz w:val="22"/>
          <w:szCs w:val="22"/>
        </w:rPr>
      </w:pPr>
      <w:r>
        <w:rPr>
          <w:sz w:val="22"/>
          <w:szCs w:val="22"/>
        </w:rPr>
        <w:t>The Clerk, Haddenham Parish Council, Banks Park, Banks Road, Haddenham, Buckinghamshire HP17 8EE</w:t>
      </w:r>
    </w:p>
    <w:p w:rsidR="00336131" w:rsidRPr="00877751" w:rsidRDefault="00336131" w:rsidP="006C7154">
      <w:pPr>
        <w:rPr>
          <w:sz w:val="22"/>
          <w:szCs w:val="22"/>
        </w:rPr>
      </w:pPr>
      <w:r>
        <w:rPr>
          <w:sz w:val="22"/>
          <w:szCs w:val="22"/>
        </w:rPr>
        <w:t>Email to: clerk@haddenham-bucks-pc.gov.uk</w:t>
      </w:r>
    </w:p>
    <w:tbl>
      <w:tblPr>
        <w:tblStyle w:val="TableGrid"/>
        <w:tblW w:w="9493" w:type="dxa"/>
        <w:tblLook w:val="04A0" w:firstRow="1" w:lastRow="0" w:firstColumn="1" w:lastColumn="0" w:noHBand="0" w:noVBand="1"/>
      </w:tblPr>
      <w:tblGrid>
        <w:gridCol w:w="3539"/>
        <w:gridCol w:w="5954"/>
      </w:tblGrid>
      <w:tr w:rsidR="00A43CDB" w:rsidRPr="00CD7EFA" w:rsidTr="00B62F4A">
        <w:trPr>
          <w:trHeight w:val="554"/>
        </w:trPr>
        <w:tc>
          <w:tcPr>
            <w:tcW w:w="3539" w:type="dxa"/>
          </w:tcPr>
          <w:p w:rsidR="00A43CDB" w:rsidRPr="00CD7EFA" w:rsidRDefault="00A43CDB" w:rsidP="00595511">
            <w:pPr>
              <w:rPr>
                <w:sz w:val="22"/>
                <w:szCs w:val="22"/>
              </w:rPr>
            </w:pPr>
            <w:r w:rsidRPr="00CD7EFA">
              <w:rPr>
                <w:sz w:val="22"/>
                <w:szCs w:val="22"/>
              </w:rPr>
              <w:t xml:space="preserve">Name of Organisation    </w:t>
            </w:r>
          </w:p>
        </w:tc>
        <w:tc>
          <w:tcPr>
            <w:tcW w:w="5954" w:type="dxa"/>
          </w:tcPr>
          <w:p w:rsidR="00A43CDB" w:rsidRPr="00CD7EFA" w:rsidRDefault="00A43CDB" w:rsidP="00595511">
            <w:pPr>
              <w:rPr>
                <w:sz w:val="22"/>
                <w:szCs w:val="22"/>
              </w:rPr>
            </w:pPr>
          </w:p>
        </w:tc>
      </w:tr>
      <w:tr w:rsidR="00A43CDB" w:rsidRPr="00CD7EFA" w:rsidTr="00B62F4A">
        <w:trPr>
          <w:trHeight w:val="406"/>
        </w:trPr>
        <w:tc>
          <w:tcPr>
            <w:tcW w:w="9493" w:type="dxa"/>
            <w:gridSpan w:val="2"/>
          </w:tcPr>
          <w:p w:rsidR="00A43CDB" w:rsidRPr="00CD7EFA" w:rsidRDefault="00A43CDB" w:rsidP="00595511">
            <w:pPr>
              <w:rPr>
                <w:sz w:val="22"/>
                <w:szCs w:val="22"/>
              </w:rPr>
            </w:pPr>
            <w:r w:rsidRPr="00CD7EFA">
              <w:rPr>
                <w:sz w:val="22"/>
                <w:szCs w:val="22"/>
              </w:rPr>
              <w:t xml:space="preserve">Contact Details    </w:t>
            </w:r>
          </w:p>
        </w:tc>
      </w:tr>
      <w:tr w:rsidR="00A43CDB" w:rsidRPr="00CD7EFA" w:rsidTr="00B62F4A">
        <w:trPr>
          <w:trHeight w:val="406"/>
        </w:trPr>
        <w:tc>
          <w:tcPr>
            <w:tcW w:w="3539" w:type="dxa"/>
          </w:tcPr>
          <w:p w:rsidR="00A43CDB" w:rsidRPr="00CD7EFA" w:rsidRDefault="00A43CDB" w:rsidP="00CD7EFA">
            <w:pPr>
              <w:rPr>
                <w:sz w:val="22"/>
                <w:szCs w:val="22"/>
              </w:rPr>
            </w:pPr>
            <w:r w:rsidRPr="00CD7EFA">
              <w:rPr>
                <w:sz w:val="22"/>
                <w:szCs w:val="22"/>
              </w:rPr>
              <w:t>Name:</w:t>
            </w:r>
          </w:p>
          <w:p w:rsidR="00A43CDB" w:rsidRPr="00CD7EFA" w:rsidRDefault="00A43CDB" w:rsidP="00595511">
            <w:pPr>
              <w:rPr>
                <w:sz w:val="24"/>
                <w:szCs w:val="22"/>
              </w:rPr>
            </w:pPr>
          </w:p>
        </w:tc>
        <w:tc>
          <w:tcPr>
            <w:tcW w:w="5954" w:type="dxa"/>
          </w:tcPr>
          <w:p w:rsidR="00A43CDB" w:rsidRPr="00CD7EFA" w:rsidRDefault="00A43CDB" w:rsidP="00CD7EFA">
            <w:pPr>
              <w:rPr>
                <w:sz w:val="22"/>
                <w:szCs w:val="22"/>
              </w:rPr>
            </w:pPr>
          </w:p>
        </w:tc>
      </w:tr>
      <w:tr w:rsidR="00A43CDB" w:rsidRPr="00CD7EFA" w:rsidTr="00B62F4A">
        <w:trPr>
          <w:trHeight w:val="406"/>
        </w:trPr>
        <w:tc>
          <w:tcPr>
            <w:tcW w:w="3539" w:type="dxa"/>
          </w:tcPr>
          <w:p w:rsidR="00A43CDB" w:rsidRPr="00CD7EFA" w:rsidRDefault="00A43CDB" w:rsidP="00CD7EFA">
            <w:pPr>
              <w:rPr>
                <w:sz w:val="22"/>
                <w:szCs w:val="22"/>
              </w:rPr>
            </w:pPr>
            <w:r w:rsidRPr="00CD7EFA">
              <w:rPr>
                <w:sz w:val="22"/>
                <w:szCs w:val="22"/>
              </w:rPr>
              <w:t>Position:</w:t>
            </w:r>
          </w:p>
          <w:p w:rsidR="00A43CDB" w:rsidRPr="00CD7EFA" w:rsidRDefault="00A43CDB" w:rsidP="00CD7EFA">
            <w:pPr>
              <w:rPr>
                <w:sz w:val="22"/>
                <w:szCs w:val="22"/>
              </w:rPr>
            </w:pPr>
          </w:p>
        </w:tc>
        <w:tc>
          <w:tcPr>
            <w:tcW w:w="5954" w:type="dxa"/>
          </w:tcPr>
          <w:p w:rsidR="00A43CDB" w:rsidRPr="00CD7EFA" w:rsidRDefault="00A43CDB" w:rsidP="00CD7EFA">
            <w:pPr>
              <w:rPr>
                <w:sz w:val="22"/>
                <w:szCs w:val="22"/>
              </w:rPr>
            </w:pPr>
          </w:p>
        </w:tc>
      </w:tr>
      <w:tr w:rsidR="00A43CDB" w:rsidRPr="00CD7EFA" w:rsidTr="00B62F4A">
        <w:trPr>
          <w:trHeight w:val="1293"/>
        </w:trPr>
        <w:tc>
          <w:tcPr>
            <w:tcW w:w="3539" w:type="dxa"/>
          </w:tcPr>
          <w:p w:rsidR="00A43CDB" w:rsidRPr="00CD7EFA" w:rsidRDefault="00A43CDB" w:rsidP="00CD7EFA">
            <w:pPr>
              <w:rPr>
                <w:sz w:val="22"/>
                <w:szCs w:val="22"/>
              </w:rPr>
            </w:pPr>
            <w:r w:rsidRPr="00CD7EFA">
              <w:rPr>
                <w:sz w:val="22"/>
                <w:szCs w:val="22"/>
              </w:rPr>
              <w:t>Address:</w:t>
            </w:r>
          </w:p>
          <w:p w:rsidR="00A43CDB" w:rsidRPr="00CD7EFA" w:rsidRDefault="00A43CDB" w:rsidP="00CD7EFA">
            <w:pPr>
              <w:rPr>
                <w:sz w:val="22"/>
                <w:szCs w:val="22"/>
              </w:rPr>
            </w:pPr>
          </w:p>
        </w:tc>
        <w:tc>
          <w:tcPr>
            <w:tcW w:w="5954" w:type="dxa"/>
          </w:tcPr>
          <w:p w:rsidR="00A43CDB" w:rsidRPr="00CD7EFA" w:rsidRDefault="00A43CDB" w:rsidP="00CD7EFA">
            <w:pPr>
              <w:rPr>
                <w:sz w:val="22"/>
                <w:szCs w:val="22"/>
              </w:rPr>
            </w:pPr>
          </w:p>
        </w:tc>
      </w:tr>
      <w:tr w:rsidR="00A43CDB" w:rsidRPr="00CD7EFA" w:rsidTr="00B62F4A">
        <w:trPr>
          <w:trHeight w:val="560"/>
        </w:trPr>
        <w:tc>
          <w:tcPr>
            <w:tcW w:w="3539" w:type="dxa"/>
          </w:tcPr>
          <w:p w:rsidR="00A43CDB" w:rsidRPr="00CD7EFA" w:rsidRDefault="00A43CDB" w:rsidP="00CD7EFA">
            <w:pPr>
              <w:rPr>
                <w:sz w:val="22"/>
                <w:szCs w:val="22"/>
              </w:rPr>
            </w:pPr>
            <w:r w:rsidRPr="00CD7EFA">
              <w:rPr>
                <w:sz w:val="22"/>
                <w:szCs w:val="22"/>
              </w:rPr>
              <w:t>Phone:</w:t>
            </w:r>
          </w:p>
          <w:p w:rsidR="00A43CDB" w:rsidRPr="00CD7EFA" w:rsidRDefault="00A43CDB" w:rsidP="00CD7EFA">
            <w:pPr>
              <w:rPr>
                <w:sz w:val="22"/>
                <w:szCs w:val="22"/>
              </w:rPr>
            </w:pPr>
          </w:p>
        </w:tc>
        <w:tc>
          <w:tcPr>
            <w:tcW w:w="5954" w:type="dxa"/>
          </w:tcPr>
          <w:p w:rsidR="00A43CDB" w:rsidRPr="00CD7EFA" w:rsidRDefault="00A43CDB" w:rsidP="00CD7EFA">
            <w:pPr>
              <w:rPr>
                <w:sz w:val="22"/>
                <w:szCs w:val="22"/>
              </w:rPr>
            </w:pPr>
          </w:p>
        </w:tc>
      </w:tr>
      <w:tr w:rsidR="00A43CDB" w:rsidRPr="00CD7EFA" w:rsidTr="00B62F4A">
        <w:trPr>
          <w:trHeight w:val="406"/>
        </w:trPr>
        <w:tc>
          <w:tcPr>
            <w:tcW w:w="3539" w:type="dxa"/>
          </w:tcPr>
          <w:p w:rsidR="00A43CDB" w:rsidRPr="00CD7EFA" w:rsidRDefault="00A43CDB" w:rsidP="00595511">
            <w:pPr>
              <w:rPr>
                <w:sz w:val="22"/>
                <w:szCs w:val="22"/>
              </w:rPr>
            </w:pPr>
            <w:r w:rsidRPr="00CD7EFA">
              <w:rPr>
                <w:sz w:val="22"/>
                <w:szCs w:val="22"/>
              </w:rPr>
              <w:t>Email</w:t>
            </w:r>
          </w:p>
          <w:p w:rsidR="00A43CDB" w:rsidRPr="00CD7EFA" w:rsidRDefault="00A43CDB" w:rsidP="00595511">
            <w:pPr>
              <w:rPr>
                <w:sz w:val="22"/>
                <w:szCs w:val="22"/>
              </w:rPr>
            </w:pPr>
          </w:p>
        </w:tc>
        <w:tc>
          <w:tcPr>
            <w:tcW w:w="5954" w:type="dxa"/>
          </w:tcPr>
          <w:p w:rsidR="00A43CDB" w:rsidRPr="00CD7EFA" w:rsidRDefault="00A43CDB" w:rsidP="00595511">
            <w:pPr>
              <w:rPr>
                <w:sz w:val="22"/>
                <w:szCs w:val="22"/>
              </w:rPr>
            </w:pPr>
          </w:p>
        </w:tc>
      </w:tr>
      <w:tr w:rsidR="00A43CDB" w:rsidRPr="00CD7EFA" w:rsidTr="00B62F4A">
        <w:trPr>
          <w:trHeight w:val="547"/>
        </w:trPr>
        <w:tc>
          <w:tcPr>
            <w:tcW w:w="3539" w:type="dxa"/>
          </w:tcPr>
          <w:p w:rsidR="00A43CDB" w:rsidRDefault="00A43CDB" w:rsidP="00595511">
            <w:pPr>
              <w:rPr>
                <w:sz w:val="22"/>
                <w:szCs w:val="22"/>
              </w:rPr>
            </w:pPr>
            <w:r w:rsidRPr="00CD7EFA">
              <w:rPr>
                <w:sz w:val="22"/>
                <w:szCs w:val="22"/>
              </w:rPr>
              <w:t xml:space="preserve">Is your organisation a registered charity?  </w:t>
            </w:r>
          </w:p>
          <w:p w:rsidR="00A43CDB" w:rsidRPr="00CD7EFA" w:rsidRDefault="00A43CDB" w:rsidP="00595511">
            <w:pPr>
              <w:rPr>
                <w:sz w:val="22"/>
                <w:szCs w:val="22"/>
              </w:rPr>
            </w:pPr>
            <w:r w:rsidRPr="00CD7EFA">
              <w:rPr>
                <w:sz w:val="22"/>
                <w:szCs w:val="22"/>
              </w:rPr>
              <w:t xml:space="preserve"> </w:t>
            </w:r>
          </w:p>
          <w:p w:rsidR="00A43CDB" w:rsidRDefault="00A43CDB" w:rsidP="00595511">
            <w:pPr>
              <w:rPr>
                <w:sz w:val="22"/>
                <w:szCs w:val="22"/>
              </w:rPr>
            </w:pPr>
            <w:r w:rsidRPr="00CD7EFA">
              <w:rPr>
                <w:sz w:val="22"/>
                <w:szCs w:val="22"/>
              </w:rPr>
              <w:t xml:space="preserve">If yes, charity number   </w:t>
            </w:r>
          </w:p>
          <w:p w:rsidR="00A43CDB" w:rsidRPr="00CD7EFA" w:rsidRDefault="00A43CDB" w:rsidP="00595511">
            <w:pPr>
              <w:rPr>
                <w:sz w:val="22"/>
                <w:szCs w:val="22"/>
              </w:rPr>
            </w:pPr>
          </w:p>
        </w:tc>
        <w:tc>
          <w:tcPr>
            <w:tcW w:w="5954" w:type="dxa"/>
          </w:tcPr>
          <w:p w:rsidR="00A43CDB" w:rsidRPr="00CD7EFA" w:rsidRDefault="00A43CDB" w:rsidP="00595511">
            <w:pPr>
              <w:rPr>
                <w:sz w:val="22"/>
                <w:szCs w:val="22"/>
              </w:rPr>
            </w:pPr>
          </w:p>
        </w:tc>
      </w:tr>
      <w:tr w:rsidR="00A43CDB" w:rsidRPr="00CD7EFA" w:rsidTr="00B62F4A">
        <w:tc>
          <w:tcPr>
            <w:tcW w:w="3539" w:type="dxa"/>
          </w:tcPr>
          <w:p w:rsidR="00A43CDB" w:rsidRDefault="00A43CDB" w:rsidP="00595511">
            <w:pPr>
              <w:rPr>
                <w:sz w:val="22"/>
                <w:szCs w:val="22"/>
              </w:rPr>
            </w:pPr>
            <w:r w:rsidRPr="00CD7EFA">
              <w:rPr>
                <w:sz w:val="22"/>
                <w:szCs w:val="22"/>
              </w:rPr>
              <w:t xml:space="preserve">Project for which grant is required   </w:t>
            </w:r>
          </w:p>
          <w:p w:rsidR="00A43CDB" w:rsidRPr="00CD7EFA" w:rsidRDefault="00A43CDB" w:rsidP="00595511">
            <w:pPr>
              <w:rPr>
                <w:sz w:val="22"/>
                <w:szCs w:val="22"/>
              </w:rPr>
            </w:pPr>
            <w:r w:rsidRPr="00CD7EFA">
              <w:rPr>
                <w:sz w:val="22"/>
                <w:szCs w:val="22"/>
              </w:rPr>
              <w:t xml:space="preserve">    </w:t>
            </w:r>
          </w:p>
        </w:tc>
        <w:tc>
          <w:tcPr>
            <w:tcW w:w="5954" w:type="dxa"/>
          </w:tcPr>
          <w:p w:rsidR="00A43CDB" w:rsidRPr="00CD7EFA" w:rsidRDefault="00A43CDB" w:rsidP="00595511">
            <w:pPr>
              <w:rPr>
                <w:sz w:val="22"/>
                <w:szCs w:val="22"/>
              </w:rPr>
            </w:pPr>
          </w:p>
        </w:tc>
      </w:tr>
      <w:tr w:rsidR="00A43CDB" w:rsidRPr="00CD7EFA" w:rsidTr="00B62F4A">
        <w:tc>
          <w:tcPr>
            <w:tcW w:w="3539" w:type="dxa"/>
          </w:tcPr>
          <w:p w:rsidR="00A43CDB" w:rsidRDefault="00A43CDB" w:rsidP="00595511">
            <w:pPr>
              <w:rPr>
                <w:sz w:val="22"/>
                <w:szCs w:val="22"/>
              </w:rPr>
            </w:pPr>
            <w:r>
              <w:rPr>
                <w:sz w:val="22"/>
                <w:szCs w:val="22"/>
              </w:rPr>
              <w:t>Total cost of project</w:t>
            </w:r>
          </w:p>
          <w:p w:rsidR="00A43CDB" w:rsidRPr="00CD7EFA" w:rsidRDefault="00A43CDB" w:rsidP="00595511">
            <w:pPr>
              <w:rPr>
                <w:sz w:val="22"/>
                <w:szCs w:val="22"/>
              </w:rPr>
            </w:pPr>
          </w:p>
        </w:tc>
        <w:tc>
          <w:tcPr>
            <w:tcW w:w="5954" w:type="dxa"/>
          </w:tcPr>
          <w:p w:rsidR="00A43CDB" w:rsidRDefault="00A43CDB" w:rsidP="00595511">
            <w:pPr>
              <w:rPr>
                <w:sz w:val="22"/>
                <w:szCs w:val="22"/>
              </w:rPr>
            </w:pPr>
          </w:p>
        </w:tc>
      </w:tr>
      <w:tr w:rsidR="00A43CDB" w:rsidRPr="00CD7EFA" w:rsidTr="00B62F4A">
        <w:tc>
          <w:tcPr>
            <w:tcW w:w="3539" w:type="dxa"/>
          </w:tcPr>
          <w:p w:rsidR="00A43CDB" w:rsidRDefault="00A43CDB" w:rsidP="00595511">
            <w:pPr>
              <w:rPr>
                <w:sz w:val="22"/>
                <w:szCs w:val="22"/>
              </w:rPr>
            </w:pPr>
            <w:r w:rsidRPr="00CD7EFA">
              <w:rPr>
                <w:sz w:val="22"/>
                <w:szCs w:val="22"/>
              </w:rPr>
              <w:t xml:space="preserve">Have any funds been requested from other sources?    </w:t>
            </w:r>
          </w:p>
          <w:p w:rsidR="00A43CDB" w:rsidRDefault="00A43CDB" w:rsidP="00595511">
            <w:pPr>
              <w:rPr>
                <w:sz w:val="22"/>
                <w:szCs w:val="22"/>
              </w:rPr>
            </w:pPr>
          </w:p>
          <w:p w:rsidR="00A43CDB" w:rsidRDefault="00A43CDB" w:rsidP="00595511">
            <w:pPr>
              <w:rPr>
                <w:sz w:val="22"/>
                <w:szCs w:val="22"/>
              </w:rPr>
            </w:pPr>
            <w:r>
              <w:rPr>
                <w:sz w:val="22"/>
                <w:szCs w:val="22"/>
              </w:rPr>
              <w:t>If yes where from?</w:t>
            </w:r>
          </w:p>
          <w:p w:rsidR="00A43CDB" w:rsidRDefault="00A43CDB" w:rsidP="00595511">
            <w:pPr>
              <w:rPr>
                <w:sz w:val="22"/>
                <w:szCs w:val="22"/>
              </w:rPr>
            </w:pPr>
          </w:p>
          <w:p w:rsidR="00A43CDB" w:rsidRDefault="00A43CDB" w:rsidP="00595511">
            <w:pPr>
              <w:rPr>
                <w:sz w:val="22"/>
                <w:szCs w:val="22"/>
              </w:rPr>
            </w:pPr>
            <w:r>
              <w:rPr>
                <w:sz w:val="22"/>
                <w:szCs w:val="22"/>
              </w:rPr>
              <w:t>Was the application successful?</w:t>
            </w:r>
          </w:p>
          <w:p w:rsidR="00A43CDB" w:rsidRDefault="00A43CDB" w:rsidP="00595511">
            <w:pPr>
              <w:rPr>
                <w:sz w:val="22"/>
                <w:szCs w:val="22"/>
              </w:rPr>
            </w:pPr>
          </w:p>
          <w:p w:rsidR="00A43CDB" w:rsidRDefault="00A43CDB" w:rsidP="00595511">
            <w:pPr>
              <w:rPr>
                <w:sz w:val="22"/>
                <w:szCs w:val="22"/>
              </w:rPr>
            </w:pPr>
            <w:r>
              <w:rPr>
                <w:sz w:val="22"/>
                <w:szCs w:val="22"/>
              </w:rPr>
              <w:t>If so how much was awarded?</w:t>
            </w:r>
          </w:p>
          <w:p w:rsidR="00A43CDB" w:rsidRPr="00CD7EFA" w:rsidRDefault="00A43CDB" w:rsidP="00595511">
            <w:pPr>
              <w:rPr>
                <w:sz w:val="22"/>
                <w:szCs w:val="22"/>
              </w:rPr>
            </w:pPr>
            <w:r w:rsidRPr="00CD7EFA">
              <w:rPr>
                <w:sz w:val="22"/>
                <w:szCs w:val="22"/>
              </w:rPr>
              <w:t xml:space="preserve"> </w:t>
            </w:r>
          </w:p>
        </w:tc>
        <w:tc>
          <w:tcPr>
            <w:tcW w:w="5954" w:type="dxa"/>
          </w:tcPr>
          <w:p w:rsidR="00A43CDB" w:rsidRPr="00CD7EFA" w:rsidRDefault="00A43CDB" w:rsidP="00595511">
            <w:pPr>
              <w:rPr>
                <w:sz w:val="22"/>
                <w:szCs w:val="22"/>
              </w:rPr>
            </w:pPr>
          </w:p>
        </w:tc>
      </w:tr>
      <w:tr w:rsidR="00A43CDB" w:rsidRPr="00CD7EFA" w:rsidTr="00B62F4A">
        <w:tc>
          <w:tcPr>
            <w:tcW w:w="3539" w:type="dxa"/>
          </w:tcPr>
          <w:p w:rsidR="00A43CDB" w:rsidRDefault="00A43CDB" w:rsidP="00595511">
            <w:pPr>
              <w:rPr>
                <w:sz w:val="22"/>
                <w:szCs w:val="22"/>
              </w:rPr>
            </w:pPr>
            <w:r w:rsidRPr="00CD7EFA">
              <w:rPr>
                <w:sz w:val="22"/>
                <w:szCs w:val="22"/>
              </w:rPr>
              <w:t>Amou</w:t>
            </w:r>
            <w:r>
              <w:rPr>
                <w:sz w:val="22"/>
                <w:szCs w:val="22"/>
              </w:rPr>
              <w:t xml:space="preserve">nt of grant requested from Haddenham </w:t>
            </w:r>
            <w:r w:rsidRPr="00CD7EFA">
              <w:rPr>
                <w:sz w:val="22"/>
                <w:szCs w:val="22"/>
              </w:rPr>
              <w:t xml:space="preserve">Parish Council.   </w:t>
            </w:r>
          </w:p>
          <w:p w:rsidR="00A43CDB" w:rsidRDefault="00A43CDB" w:rsidP="00595511">
            <w:pPr>
              <w:rPr>
                <w:sz w:val="22"/>
                <w:szCs w:val="22"/>
              </w:rPr>
            </w:pPr>
          </w:p>
          <w:p w:rsidR="00A43CDB" w:rsidRPr="00CD7EFA" w:rsidRDefault="00A43CDB" w:rsidP="00595511">
            <w:pPr>
              <w:rPr>
                <w:sz w:val="22"/>
                <w:szCs w:val="22"/>
              </w:rPr>
            </w:pPr>
          </w:p>
        </w:tc>
        <w:tc>
          <w:tcPr>
            <w:tcW w:w="5954" w:type="dxa"/>
          </w:tcPr>
          <w:p w:rsidR="00A43CDB" w:rsidRPr="00CD7EFA" w:rsidRDefault="00A43CDB" w:rsidP="00595511">
            <w:pPr>
              <w:rPr>
                <w:sz w:val="22"/>
                <w:szCs w:val="22"/>
              </w:rPr>
            </w:pPr>
          </w:p>
        </w:tc>
      </w:tr>
      <w:tr w:rsidR="00A43CDB" w:rsidRPr="00877751" w:rsidTr="00B62F4A">
        <w:tc>
          <w:tcPr>
            <w:tcW w:w="3539" w:type="dxa"/>
          </w:tcPr>
          <w:p w:rsidR="00A43CDB" w:rsidRDefault="00A43CDB" w:rsidP="00595511">
            <w:pPr>
              <w:rPr>
                <w:sz w:val="22"/>
                <w:szCs w:val="22"/>
              </w:rPr>
            </w:pPr>
            <w:r w:rsidRPr="00CD7EFA">
              <w:rPr>
                <w:sz w:val="22"/>
                <w:szCs w:val="22"/>
              </w:rPr>
              <w:t xml:space="preserve">When are the funds required?     </w:t>
            </w:r>
          </w:p>
          <w:p w:rsidR="00A43CDB" w:rsidRDefault="00A43CDB" w:rsidP="00595511">
            <w:pPr>
              <w:rPr>
                <w:sz w:val="22"/>
                <w:szCs w:val="22"/>
              </w:rPr>
            </w:pPr>
          </w:p>
          <w:p w:rsidR="00A43CDB" w:rsidRPr="00877751" w:rsidRDefault="00A43CDB" w:rsidP="00595511">
            <w:pPr>
              <w:rPr>
                <w:sz w:val="22"/>
                <w:szCs w:val="22"/>
              </w:rPr>
            </w:pPr>
          </w:p>
        </w:tc>
        <w:tc>
          <w:tcPr>
            <w:tcW w:w="5954" w:type="dxa"/>
          </w:tcPr>
          <w:p w:rsidR="00A43CDB" w:rsidRPr="00CD7EFA" w:rsidRDefault="00A43CDB" w:rsidP="00595511">
            <w:pPr>
              <w:rPr>
                <w:sz w:val="22"/>
                <w:szCs w:val="22"/>
              </w:rPr>
            </w:pPr>
          </w:p>
        </w:tc>
      </w:tr>
      <w:tr w:rsidR="00B62F4A" w:rsidRPr="00877751" w:rsidTr="00336131">
        <w:trPr>
          <w:trHeight w:val="722"/>
        </w:trPr>
        <w:tc>
          <w:tcPr>
            <w:tcW w:w="3539" w:type="dxa"/>
          </w:tcPr>
          <w:p w:rsidR="00B62F4A" w:rsidRPr="00CD7EFA" w:rsidRDefault="00B62F4A" w:rsidP="00595511">
            <w:pPr>
              <w:rPr>
                <w:sz w:val="22"/>
                <w:szCs w:val="22"/>
              </w:rPr>
            </w:pPr>
            <w:r>
              <w:rPr>
                <w:sz w:val="22"/>
                <w:szCs w:val="22"/>
              </w:rPr>
              <w:t>Equal Opportunities</w:t>
            </w:r>
          </w:p>
        </w:tc>
        <w:tc>
          <w:tcPr>
            <w:tcW w:w="5954" w:type="dxa"/>
          </w:tcPr>
          <w:p w:rsidR="00B62F4A" w:rsidRPr="00CD7EFA" w:rsidRDefault="00B62F4A" w:rsidP="00595511">
            <w:pPr>
              <w:rPr>
                <w:sz w:val="22"/>
                <w:szCs w:val="22"/>
              </w:rPr>
            </w:pPr>
            <w:r>
              <w:rPr>
                <w:noProof/>
                <w:sz w:val="22"/>
                <w:szCs w:val="22"/>
                <w:lang w:eastAsia="en-GB"/>
              </w:rPr>
              <mc:AlternateContent>
                <mc:Choice Requires="wps">
                  <w:drawing>
                    <wp:anchor distT="0" distB="0" distL="114300" distR="114300" simplePos="0" relativeHeight="251664384" behindDoc="0" locked="0" layoutInCell="1" allowOverlap="1" wp14:anchorId="1096EE77" wp14:editId="094710EB">
                      <wp:simplePos x="0" y="0"/>
                      <wp:positionH relativeFrom="column">
                        <wp:posOffset>2070735</wp:posOffset>
                      </wp:positionH>
                      <wp:positionV relativeFrom="paragraph">
                        <wp:posOffset>179705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txbx>
                              <w:txbxContent>
                                <w:p w:rsidR="00B62F4A" w:rsidRDefault="00B62F4A" w:rsidP="00B62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6EE77" id="Rectangle 2" o:spid="_x0000_s1026" style="position:absolute;margin-left:163.05pt;margin-top:14.1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" filled="f" strokecolor="windowText" strokeweight="1pt">
                      <v:textbox>
                        <w:txbxContent>
                          <w:p w:rsidR="00B62F4A" w:rsidRDefault="00B62F4A" w:rsidP="00B62F4A">
                            <w:pPr>
                              <w:jc w:val="center"/>
                            </w:pPr>
                          </w:p>
                        </w:txbxContent>
                      </v:textbox>
                    </v:rect>
                  </w:pict>
                </mc:Fallback>
              </mc:AlternateContent>
            </w:r>
            <w:r>
              <w:rPr>
                <w:noProof/>
                <w:sz w:val="22"/>
                <w:szCs w:val="22"/>
                <w:lang w:eastAsia="en-GB"/>
              </w:rPr>
              <mc:AlternateContent>
                <mc:Choice Requires="wps">
                  <w:drawing>
                    <wp:anchor distT="0" distB="0" distL="114300" distR="114300" simplePos="0" relativeHeight="251662336" behindDoc="0" locked="0" layoutInCell="1" allowOverlap="1" wp14:anchorId="4BFE0230" wp14:editId="6AA6CAE5">
                      <wp:simplePos x="0" y="0"/>
                      <wp:positionH relativeFrom="column">
                        <wp:posOffset>1518285</wp:posOffset>
                      </wp:positionH>
                      <wp:positionV relativeFrom="paragraph">
                        <wp:posOffset>180340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txbx>
                              <w:txbxContent>
                                <w:p w:rsidR="00B62F4A" w:rsidRDefault="00B62F4A" w:rsidP="00B62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0230" id="Rectangle 1" o:spid="_x0000_s1027" style="position:absolute;margin-left:119.55pt;margin-top:14.2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" filled="f" strokecolor="windowText" strokeweight="1pt">
                      <v:textbox>
                        <w:txbxContent>
                          <w:p w:rsidR="00B62F4A" w:rsidRDefault="00B62F4A" w:rsidP="00B62F4A">
                            <w:pPr>
                              <w:jc w:val="center"/>
                            </w:pPr>
                          </w:p>
                        </w:txbxContent>
                      </v:textbox>
                    </v:rect>
                  </w:pict>
                </mc:Fallback>
              </mc:AlternateContent>
            </w:r>
            <w:r>
              <w:rPr>
                <w:sz w:val="22"/>
                <w:szCs w:val="22"/>
              </w:rPr>
              <w:t xml:space="preserve">Our organisation agrees with the Parish Council’s Equal Opportunities Policy  Yes              No  </w:t>
            </w:r>
          </w:p>
        </w:tc>
      </w:tr>
    </w:tbl>
    <w:p w:rsidR="00294A71" w:rsidRPr="00877751" w:rsidRDefault="00294A71" w:rsidP="00336131">
      <w:pPr>
        <w:rPr>
          <w:sz w:val="22"/>
          <w:szCs w:val="22"/>
        </w:rPr>
      </w:pPr>
    </w:p>
    <w:sectPr w:rsidR="00294A71" w:rsidRPr="00877751" w:rsidSect="00336131">
      <w:headerReference w:type="first" r:id="rId6"/>
      <w:pgSz w:w="11906" w:h="16838"/>
      <w:pgMar w:top="1440" w:right="1133"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28" w:rsidRDefault="00100A28" w:rsidP="00877751">
      <w:pPr>
        <w:spacing w:after="0" w:line="240" w:lineRule="auto"/>
      </w:pPr>
      <w:r>
        <w:separator/>
      </w:r>
    </w:p>
  </w:endnote>
  <w:endnote w:type="continuationSeparator" w:id="0">
    <w:p w:rsidR="00100A28" w:rsidRDefault="00100A28" w:rsidP="0087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28" w:rsidRDefault="00100A28" w:rsidP="00877751">
      <w:pPr>
        <w:spacing w:after="0" w:line="240" w:lineRule="auto"/>
      </w:pPr>
      <w:r>
        <w:separator/>
      </w:r>
    </w:p>
  </w:footnote>
  <w:footnote w:type="continuationSeparator" w:id="0">
    <w:p w:rsidR="00100A28" w:rsidRDefault="00100A28" w:rsidP="0087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31" w:rsidRDefault="00336131" w:rsidP="00336131">
    <w:pPr>
      <w:pStyle w:val="Header"/>
      <w:jc w:val="center"/>
    </w:pPr>
    <w:r>
      <w:rPr>
        <w:noProof/>
      </w:rPr>
      <w:drawing>
        <wp:inline distT="0" distB="0" distL="0" distR="0" wp14:anchorId="7AC68401" wp14:editId="2CC30DAE">
          <wp:extent cx="3429000" cy="909498"/>
          <wp:effectExtent l="0" t="0" r="0" b="5080"/>
          <wp:docPr id="9" name="Picture 9" descr="C:\Users\Owner\AppData\Local\Microsoft\Windows\Temporary Internet Files\Content.Word\HTC Logo - Large - Colour - Tex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HTC Logo - Large - Colour - Text 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400" cy="928171"/>
                  </a:xfrm>
                  <a:prstGeom prst="rect">
                    <a:avLst/>
                  </a:prstGeom>
                  <a:noFill/>
                  <a:ln>
                    <a:noFill/>
                  </a:ln>
                </pic:spPr>
              </pic:pic>
            </a:graphicData>
          </a:graphic>
        </wp:inline>
      </w:drawing>
    </w:r>
  </w:p>
  <w:p w:rsidR="00336131" w:rsidRPr="00FD46CB" w:rsidRDefault="00336131" w:rsidP="00336131">
    <w:pPr>
      <w:pStyle w:val="Header"/>
      <w:tabs>
        <w:tab w:val="right" w:pos="9541"/>
      </w:tabs>
      <w:jc w:val="center"/>
      <w:rPr>
        <w:rFonts w:asciiTheme="minorHAnsi" w:hAnsiTheme="minorHAnsi" w:cs="Lucida Sans Unicode"/>
        <w:sz w:val="22"/>
        <w:szCs w:val="22"/>
      </w:rPr>
    </w:pPr>
    <w:r>
      <w:rPr>
        <w:rFonts w:asciiTheme="minorHAnsi" w:hAnsiTheme="minorHAnsi" w:cs="Lucida Sans Unicode"/>
        <w:sz w:val="22"/>
        <w:szCs w:val="22"/>
      </w:rPr>
      <w:t>Parish Council O</w:t>
    </w:r>
    <w:r w:rsidRPr="00FD46CB">
      <w:rPr>
        <w:rFonts w:asciiTheme="minorHAnsi" w:hAnsiTheme="minorHAnsi" w:cs="Lucida Sans Unicode"/>
        <w:sz w:val="22"/>
        <w:szCs w:val="22"/>
      </w:rPr>
      <w:t>ffice, Banks Park, Banks Park, Haddenham, Buckinghamshire HP17 8EE</w:t>
    </w:r>
  </w:p>
  <w:p w:rsidR="00336131" w:rsidRPr="00FD46CB" w:rsidRDefault="00336131" w:rsidP="00336131">
    <w:pPr>
      <w:pStyle w:val="Header"/>
      <w:pBdr>
        <w:bottom w:val="single" w:sz="4" w:space="1" w:color="auto"/>
      </w:pBdr>
      <w:jc w:val="center"/>
      <w:rPr>
        <w:rFonts w:asciiTheme="minorHAnsi" w:hAnsiTheme="minorHAnsi" w:cs="Lucida Sans Unicode"/>
        <w:sz w:val="22"/>
        <w:szCs w:val="22"/>
      </w:rPr>
    </w:pPr>
    <w:r>
      <w:rPr>
        <w:rFonts w:asciiTheme="minorHAnsi" w:hAnsiTheme="minorHAnsi" w:cs="Lucida Sans Unicode"/>
        <w:sz w:val="22"/>
        <w:szCs w:val="22"/>
      </w:rPr>
      <w:t>Phone</w:t>
    </w:r>
    <w:r w:rsidRPr="00FD46CB">
      <w:rPr>
        <w:rFonts w:asciiTheme="minorHAnsi" w:hAnsiTheme="minorHAnsi" w:cs="Lucida Sans Unicode"/>
        <w:sz w:val="22"/>
        <w:szCs w:val="22"/>
      </w:rPr>
      <w:t xml:space="preserve">: 01844 292411           </w:t>
    </w:r>
    <w:r>
      <w:rPr>
        <w:rFonts w:asciiTheme="minorHAnsi" w:hAnsiTheme="minorHAnsi" w:cs="Lucida Sans Unicode"/>
        <w:sz w:val="22"/>
        <w:szCs w:val="22"/>
      </w:rPr>
      <w:t>Email: clerk@haddenham-bucks-pc.gov.uk</w:t>
    </w:r>
  </w:p>
  <w:p w:rsidR="00336131" w:rsidRPr="00C42C96" w:rsidRDefault="00336131" w:rsidP="00336131">
    <w:pPr>
      <w:pStyle w:val="Header"/>
      <w:spacing w:before="120"/>
      <w:jc w:val="center"/>
    </w:pPr>
    <w:r w:rsidRPr="00C42C96">
      <w:t>Clerk to the Parish Council</w:t>
    </w:r>
    <w:r>
      <w:t>: Ms Sue Gilbert</w:t>
    </w:r>
  </w:p>
  <w:p w:rsidR="00336131" w:rsidRPr="00DC5511" w:rsidRDefault="00336131" w:rsidP="00336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54"/>
    <w:rsid w:val="00100A28"/>
    <w:rsid w:val="001F47AA"/>
    <w:rsid w:val="00294A71"/>
    <w:rsid w:val="00336131"/>
    <w:rsid w:val="00392770"/>
    <w:rsid w:val="004B776F"/>
    <w:rsid w:val="005B47DC"/>
    <w:rsid w:val="00652ACC"/>
    <w:rsid w:val="006B55AE"/>
    <w:rsid w:val="006C7154"/>
    <w:rsid w:val="00806CF7"/>
    <w:rsid w:val="00813EB0"/>
    <w:rsid w:val="00877751"/>
    <w:rsid w:val="009A5742"/>
    <w:rsid w:val="00A43CDB"/>
    <w:rsid w:val="00B62F4A"/>
    <w:rsid w:val="00BD42B4"/>
    <w:rsid w:val="00CA358E"/>
    <w:rsid w:val="00CD7EFA"/>
    <w:rsid w:val="00D1504D"/>
    <w:rsid w:val="00D6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094AA"/>
  <w15:chartTrackingRefBased/>
  <w15:docId w15:val="{D80BD63F-37EE-42D0-B0F9-E823DB1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51"/>
  </w:style>
  <w:style w:type="paragraph" w:styleId="Footer">
    <w:name w:val="footer"/>
    <w:basedOn w:val="Normal"/>
    <w:link w:val="FooterChar"/>
    <w:uiPriority w:val="99"/>
    <w:unhideWhenUsed/>
    <w:rsid w:val="0087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51"/>
  </w:style>
  <w:style w:type="table" w:styleId="TableGrid">
    <w:name w:val="Table Grid"/>
    <w:basedOn w:val="TableNormal"/>
    <w:uiPriority w:val="39"/>
    <w:rsid w:val="00CD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9429128C</Template>
  <TotalTime>1</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Gilbert</dc:creator>
  <cp:keywords/>
  <dc:description/>
  <cp:lastModifiedBy>Sue Gilbert</cp:lastModifiedBy>
  <cp:revision>2</cp:revision>
  <dcterms:created xsi:type="dcterms:W3CDTF">2019-07-16T15:02:00Z</dcterms:created>
  <dcterms:modified xsi:type="dcterms:W3CDTF">2019-07-16T15:02:00Z</dcterms:modified>
</cp:coreProperties>
</file>